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2BA75" w14:textId="3949C51C" w:rsidR="00056C10" w:rsidRDefault="00056C10" w:rsidP="00056C10">
      <w:pPr>
        <w:jc w:val="center"/>
        <w:rPr>
          <w:rFonts w:ascii="Arial" w:hAnsi="Arial" w:cs="Arial"/>
          <w:lang w:val="en-US"/>
        </w:rPr>
      </w:pPr>
      <w:r w:rsidRPr="00056C10">
        <w:rPr>
          <w:rFonts w:ascii="Arial" w:hAnsi="Arial" w:cs="Arial"/>
          <w:lang w:val="en-US"/>
        </w:rPr>
        <w:t xml:space="preserve">CALL FOR </w:t>
      </w:r>
      <w:r w:rsidR="004E31EF">
        <w:rPr>
          <w:rFonts w:ascii="Arial" w:hAnsi="Arial" w:cs="Arial"/>
          <w:lang w:val="en-US"/>
        </w:rPr>
        <w:t xml:space="preserve">APPLICATIONS </w:t>
      </w:r>
      <w:r w:rsidRPr="00056C10">
        <w:rPr>
          <w:rFonts w:ascii="Arial" w:hAnsi="Arial" w:cs="Arial"/>
          <w:lang w:val="en-US"/>
        </w:rPr>
        <w:t xml:space="preserve">TO BECOME A MEMBER OF THE </w:t>
      </w:r>
      <w:r w:rsidR="00296420">
        <w:rPr>
          <w:rFonts w:ascii="Arial" w:hAnsi="Arial" w:cs="Arial"/>
          <w:lang w:val="en-US"/>
        </w:rPr>
        <w:t>GLANCE CHAIR COMMITTEE</w:t>
      </w:r>
    </w:p>
    <w:p w14:paraId="6147F4A4" w14:textId="77777777" w:rsidR="00056C10" w:rsidRDefault="00895CF3" w:rsidP="00056C10">
      <w:pPr>
        <w:jc w:val="center"/>
        <w:rPr>
          <w:rFonts w:ascii="Arial" w:hAnsi="Arial" w:cs="Arial"/>
          <w:b/>
          <w:lang w:val="en-US"/>
        </w:rPr>
      </w:pPr>
      <w:r w:rsidRPr="00F85EEA">
        <w:rPr>
          <w:rFonts w:ascii="Arial" w:hAnsi="Arial" w:cs="Arial"/>
          <w:b/>
          <w:lang w:val="en-US"/>
        </w:rPr>
        <w:t>Motivation letter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3F2FED" w:rsidRPr="00455A9E" w14:paraId="05330222" w14:textId="77777777" w:rsidTr="00D43118">
        <w:tc>
          <w:tcPr>
            <w:tcW w:w="2405" w:type="dxa"/>
          </w:tcPr>
          <w:p w14:paraId="20812520" w14:textId="77777777" w:rsidR="003F2FED" w:rsidRDefault="005A6B0D" w:rsidP="005A6B0D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Last name(s)</w:t>
            </w:r>
          </w:p>
        </w:tc>
        <w:sdt>
          <w:sdtPr>
            <w:rPr>
              <w:rStyle w:val="Formatvorlage1"/>
            </w:rPr>
            <w:id w:val="1668207057"/>
            <w:placeholder>
              <w:docPart w:val="B9F2F2838AA449C1A5EDB83D22355608"/>
            </w:placeholder>
            <w:showingPlcHdr/>
          </w:sdtPr>
          <w:sdtEndPr>
            <w:rPr>
              <w:rStyle w:val="Absatz-Standardschriftart"/>
              <w:rFonts w:ascii="Arial" w:hAnsi="Arial" w:cs="Arial"/>
              <w:b/>
              <w:color w:val="auto"/>
              <w:lang w:val="en-US"/>
            </w:rPr>
          </w:sdtEndPr>
          <w:sdtContent>
            <w:tc>
              <w:tcPr>
                <w:tcW w:w="6657" w:type="dxa"/>
              </w:tcPr>
              <w:p w14:paraId="157A0588" w14:textId="77777777" w:rsidR="003F2FED" w:rsidRPr="006463A0" w:rsidRDefault="006463A0" w:rsidP="006463A0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6463A0">
                  <w:rPr>
                    <w:rStyle w:val="Platzhaltertext"/>
                    <w:lang w:val="en-US"/>
                  </w:rPr>
                  <w:t xml:space="preserve">Please click here to enter </w:t>
                </w:r>
                <w:r>
                  <w:rPr>
                    <w:rStyle w:val="Platzhaltertext"/>
                    <w:lang w:val="en-US"/>
                  </w:rPr>
                  <w:t xml:space="preserve">your </w:t>
                </w:r>
                <w:r w:rsidRPr="006463A0">
                  <w:rPr>
                    <w:rStyle w:val="Platzhaltertext"/>
                    <w:lang w:val="en-US"/>
                  </w:rPr>
                  <w:t>text</w:t>
                </w:r>
                <w:r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  <w:tr w:rsidR="003F2FED" w:rsidRPr="00455A9E" w14:paraId="206C6576" w14:textId="77777777" w:rsidTr="00D43118">
        <w:tc>
          <w:tcPr>
            <w:tcW w:w="2405" w:type="dxa"/>
          </w:tcPr>
          <w:p w14:paraId="10E59005" w14:textId="77777777" w:rsidR="003F2FED" w:rsidRDefault="005A6B0D" w:rsidP="003F2FED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name(s)</w:t>
            </w:r>
          </w:p>
        </w:tc>
        <w:sdt>
          <w:sdtPr>
            <w:rPr>
              <w:rStyle w:val="Formatvorlage2"/>
            </w:rPr>
            <w:id w:val="-1713023455"/>
            <w:placeholder>
              <w:docPart w:val="2DD7E22A9D15464DBDACDD08BD408116"/>
            </w:placeholder>
            <w:showingPlcHdr/>
          </w:sdtPr>
          <w:sdtEndPr>
            <w:rPr>
              <w:rStyle w:val="Absatz-Standardschriftart"/>
              <w:rFonts w:ascii="Arial" w:hAnsi="Arial" w:cs="Arial"/>
              <w:b/>
              <w:color w:val="auto"/>
              <w:lang w:val="en-US"/>
            </w:rPr>
          </w:sdtEndPr>
          <w:sdtContent>
            <w:tc>
              <w:tcPr>
                <w:tcW w:w="6657" w:type="dxa"/>
              </w:tcPr>
              <w:p w14:paraId="51D2D619" w14:textId="77777777" w:rsidR="003F2FED" w:rsidRPr="006463A0" w:rsidRDefault="006463A0" w:rsidP="003F2FED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6463A0">
                  <w:rPr>
                    <w:rStyle w:val="Platzhaltertext"/>
                    <w:lang w:val="en-US"/>
                  </w:rPr>
                  <w:t xml:space="preserve">Please click here to enter </w:t>
                </w:r>
                <w:r>
                  <w:rPr>
                    <w:rStyle w:val="Platzhaltertext"/>
                    <w:lang w:val="en-US"/>
                  </w:rPr>
                  <w:t xml:space="preserve">your </w:t>
                </w:r>
                <w:r w:rsidRPr="006463A0">
                  <w:rPr>
                    <w:rStyle w:val="Platzhaltertext"/>
                    <w:lang w:val="en-US"/>
                  </w:rPr>
                  <w:t>text</w:t>
                </w:r>
                <w:r w:rsidR="00871526" w:rsidRPr="006463A0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</w:tbl>
    <w:p w14:paraId="797D1450" w14:textId="77777777" w:rsidR="003F2FED" w:rsidRPr="006463A0" w:rsidRDefault="003F2FED" w:rsidP="00056C10">
      <w:pPr>
        <w:jc w:val="center"/>
        <w:rPr>
          <w:rFonts w:ascii="Arial" w:hAnsi="Arial" w:cs="Arial"/>
          <w:b/>
          <w:lang w:val="en-US"/>
        </w:rPr>
      </w:pP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056C10" w:rsidRPr="00455A9E" w14:paraId="4FAE15BF" w14:textId="77777777" w:rsidTr="00056C10">
        <w:trPr>
          <w:cantSplit/>
          <w:trHeight w:val="408"/>
        </w:trPr>
        <w:tc>
          <w:tcPr>
            <w:tcW w:w="9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46F5" w14:textId="77777777" w:rsidR="00056C10" w:rsidRPr="00895CF3" w:rsidRDefault="00895CF3" w:rsidP="00895CF3">
            <w:pPr>
              <w:pStyle w:val="Textkrper"/>
              <w:spacing w:before="120"/>
              <w:ind w:right="34"/>
              <w:jc w:val="left"/>
              <w:rPr>
                <w:rFonts w:ascii="Arial" w:hAnsi="Arial" w:cs="Arial"/>
                <w:sz w:val="20"/>
              </w:rPr>
            </w:pPr>
            <w:r w:rsidRPr="00895CF3">
              <w:rPr>
                <w:rFonts w:ascii="Arial" w:hAnsi="Arial" w:cs="Arial"/>
                <w:sz w:val="20"/>
              </w:rPr>
              <w:t xml:space="preserve">Complete the motivation letter </w:t>
            </w:r>
            <w:r w:rsidR="00FA110F">
              <w:rPr>
                <w:rFonts w:ascii="Arial" w:hAnsi="Arial" w:cs="Arial"/>
                <w:sz w:val="20"/>
              </w:rPr>
              <w:t xml:space="preserve">(in English language) </w:t>
            </w:r>
            <w:r w:rsidRPr="00895CF3">
              <w:rPr>
                <w:rFonts w:ascii="Arial" w:hAnsi="Arial" w:cs="Arial"/>
                <w:sz w:val="20"/>
              </w:rPr>
              <w:t xml:space="preserve">and give </w:t>
            </w:r>
            <w:r w:rsidRPr="00895CF3">
              <w:rPr>
                <w:rFonts w:ascii="Arial" w:hAnsi="Arial" w:cs="Arial"/>
                <w:b/>
                <w:sz w:val="20"/>
              </w:rPr>
              <w:t>specific examples</w:t>
            </w:r>
            <w:r w:rsidR="00C15BFB">
              <w:rPr>
                <w:rFonts w:ascii="Arial" w:hAnsi="Arial" w:cs="Arial"/>
                <w:sz w:val="20"/>
              </w:rPr>
              <w:t xml:space="preserve"> where appropriate in max.</w:t>
            </w:r>
            <w:r w:rsidR="006651CB">
              <w:rPr>
                <w:rFonts w:ascii="Arial" w:hAnsi="Arial" w:cs="Arial"/>
                <w:sz w:val="20"/>
              </w:rPr>
              <w:t xml:space="preserve"> 500 words.</w:t>
            </w:r>
          </w:p>
          <w:p w14:paraId="508C159F" w14:textId="77777777" w:rsidR="00895CF3" w:rsidRPr="00895CF3" w:rsidRDefault="00895CF3" w:rsidP="00895CF3">
            <w:pPr>
              <w:pStyle w:val="Textkrper"/>
              <w:spacing w:before="120"/>
              <w:ind w:right="34"/>
              <w:jc w:val="left"/>
              <w:rPr>
                <w:rFonts w:ascii="Arial" w:hAnsi="Arial" w:cs="Arial"/>
                <w:b/>
                <w:sz w:val="20"/>
              </w:rPr>
            </w:pPr>
            <w:r w:rsidRPr="00895CF3">
              <w:rPr>
                <w:rFonts w:ascii="Arial" w:hAnsi="Arial" w:cs="Arial"/>
                <w:b/>
                <w:sz w:val="20"/>
              </w:rPr>
              <w:t>Your motivation letter answers the following:</w:t>
            </w:r>
          </w:p>
          <w:p w14:paraId="29264ED4" w14:textId="77777777" w:rsidR="00895CF3" w:rsidRPr="00BC61C3" w:rsidRDefault="00895CF3" w:rsidP="00895CF3">
            <w:pPr>
              <w:pStyle w:val="Listenabsatz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C61C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Your motivation to engage within the </w:t>
            </w:r>
            <w:r w:rsidR="00296420" w:rsidRPr="00BC61C3">
              <w:rPr>
                <w:rFonts w:ascii="Arial" w:hAnsi="Arial" w:cs="Arial"/>
                <w:i/>
                <w:sz w:val="20"/>
                <w:szCs w:val="20"/>
                <w:lang w:val="en-US"/>
              </w:rPr>
              <w:t>GLANCE Chair Committee</w:t>
            </w:r>
          </w:p>
          <w:p w14:paraId="3DAADB3B" w14:textId="77777777" w:rsidR="00895CF3" w:rsidRPr="00720A97" w:rsidRDefault="00895CF3" w:rsidP="00895CF3">
            <w:pPr>
              <w:pStyle w:val="Listenabsatz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20A9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Activities, events, projects you </w:t>
            </w:r>
            <w:r w:rsidR="00766BB4" w:rsidRPr="00720A9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have </w:t>
            </w:r>
            <w:r w:rsidRPr="00720A9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undertaken together with EFCNI </w:t>
            </w:r>
          </w:p>
          <w:p w14:paraId="5EA93375" w14:textId="77777777" w:rsidR="00895CF3" w:rsidRPr="00D12544" w:rsidRDefault="00E55B41" w:rsidP="00895CF3">
            <w:pPr>
              <w:pStyle w:val="Listenabsatz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12544">
              <w:rPr>
                <w:rFonts w:ascii="Arial" w:hAnsi="Arial" w:cs="Arial"/>
                <w:i/>
                <w:sz w:val="20"/>
                <w:szCs w:val="20"/>
                <w:lang w:val="en-US"/>
              </w:rPr>
              <w:t>Your s</w:t>
            </w:r>
            <w:r w:rsidR="00895CF3" w:rsidRPr="00D12544">
              <w:rPr>
                <w:rFonts w:ascii="Arial" w:hAnsi="Arial" w:cs="Arial"/>
                <w:i/>
                <w:sz w:val="20"/>
                <w:szCs w:val="20"/>
                <w:lang w:val="en-US"/>
              </w:rPr>
              <w:t>uccessful adv</w:t>
            </w:r>
            <w:r w:rsidR="007A2ABB" w:rsidRPr="00D12544">
              <w:rPr>
                <w:rFonts w:ascii="Arial" w:hAnsi="Arial" w:cs="Arial"/>
                <w:i/>
                <w:sz w:val="20"/>
                <w:szCs w:val="20"/>
                <w:lang w:val="en-US"/>
              </w:rPr>
              <w:t>ocacy and policy making results</w:t>
            </w:r>
            <w:r w:rsidR="00895CF3" w:rsidRPr="00D1254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BC61C3" w:rsidRPr="00D1254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on a national </w:t>
            </w:r>
            <w:r w:rsidR="001E4E9C">
              <w:rPr>
                <w:rFonts w:ascii="Arial" w:hAnsi="Arial" w:cs="Arial"/>
                <w:i/>
                <w:sz w:val="20"/>
                <w:szCs w:val="20"/>
                <w:lang w:val="en-US"/>
              </w:rPr>
              <w:t>and</w:t>
            </w:r>
            <w:r w:rsidR="00BC61C3" w:rsidRPr="00D1254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international level</w:t>
            </w:r>
          </w:p>
          <w:p w14:paraId="1C280538" w14:textId="77777777" w:rsidR="00895CF3" w:rsidRPr="00D12544" w:rsidRDefault="00895CF3" w:rsidP="00895CF3">
            <w:pPr>
              <w:pStyle w:val="Listenabsatz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12544">
              <w:rPr>
                <w:rFonts w:ascii="Arial" w:hAnsi="Arial" w:cs="Arial"/>
                <w:i/>
                <w:sz w:val="20"/>
                <w:szCs w:val="20"/>
                <w:lang w:val="en-US"/>
              </w:rPr>
              <w:t>Your</w:t>
            </w:r>
            <w:r w:rsidR="00BC61C3" w:rsidRPr="00D1254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interactions with relevant stakeholders</w:t>
            </w:r>
          </w:p>
          <w:p w14:paraId="465CF688" w14:textId="77777777" w:rsidR="00D12544" w:rsidRDefault="00D12544" w:rsidP="00D12544">
            <w:pPr>
              <w:pStyle w:val="Listenabsatz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The current situation in your region/country regarding maternal and newborn health</w:t>
            </w:r>
          </w:p>
          <w:p w14:paraId="776A9A4B" w14:textId="2DC82032" w:rsidR="00E55B41" w:rsidRPr="00D12544" w:rsidRDefault="00895CF3" w:rsidP="00D12544">
            <w:pPr>
              <w:pStyle w:val="Listenabsatz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12544">
              <w:rPr>
                <w:rFonts w:ascii="Arial" w:hAnsi="Arial" w:cs="Arial"/>
                <w:i/>
                <w:sz w:val="20"/>
                <w:szCs w:val="20"/>
                <w:lang w:val="en-US"/>
              </w:rPr>
              <w:t>Achievements in your work</w:t>
            </w:r>
            <w:r w:rsidRPr="00D1254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D12544">
              <w:rPr>
                <w:rFonts w:ascii="Arial" w:hAnsi="Arial" w:cs="Arial"/>
                <w:i/>
                <w:sz w:val="20"/>
                <w:szCs w:val="20"/>
                <w:lang w:val="en-US"/>
              </w:rPr>
              <w:t>as parent representative</w:t>
            </w:r>
            <w:r w:rsidR="00752EEB">
              <w:rPr>
                <w:rFonts w:ascii="Arial" w:hAnsi="Arial" w:cs="Arial"/>
                <w:i/>
                <w:sz w:val="20"/>
                <w:szCs w:val="20"/>
                <w:lang w:val="en-US"/>
              </w:rPr>
              <w:t>/healthcare professional</w:t>
            </w:r>
            <w:r w:rsidR="00D12544" w:rsidRPr="00D1254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in your region/country and beyond</w:t>
            </w:r>
          </w:p>
        </w:tc>
      </w:tr>
      <w:tr w:rsidR="00056C10" w:rsidRPr="00455A9E" w14:paraId="6414D4AB" w14:textId="77777777" w:rsidTr="00056C10">
        <w:trPr>
          <w:cantSplit/>
          <w:trHeight w:val="403"/>
        </w:trPr>
        <w:tc>
          <w:tcPr>
            <w:tcW w:w="9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2CCE" w14:textId="77777777" w:rsidR="00056C10" w:rsidRPr="00041A9F" w:rsidRDefault="00056C10" w:rsidP="000D46F5">
            <w:pPr>
              <w:pStyle w:val="Textkrper"/>
              <w:rPr>
                <w:b/>
                <w:szCs w:val="24"/>
              </w:rPr>
            </w:pPr>
          </w:p>
        </w:tc>
      </w:tr>
    </w:tbl>
    <w:p w14:paraId="0E2F8B4D" w14:textId="77777777" w:rsidR="00056C10" w:rsidRDefault="00056C10" w:rsidP="00056C10">
      <w:pPr>
        <w:jc w:val="center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  <w:tblCaption w:val="Please enter here"/>
      </w:tblPr>
      <w:tblGrid>
        <w:gridCol w:w="9062"/>
      </w:tblGrid>
      <w:tr w:rsidR="00895CF3" w:rsidRPr="00636591" w14:paraId="7E9CB18F" w14:textId="77777777" w:rsidTr="00BA0053">
        <w:trPr>
          <w:trHeight w:val="5151"/>
        </w:trPr>
        <w:sdt>
          <w:sdtPr>
            <w:rPr>
              <w:rFonts w:ascii="Arial" w:hAnsi="Arial" w:cs="Arial"/>
              <w:lang w:val="en-US"/>
            </w:rPr>
            <w:alias w:val="Please click here to enter your text."/>
            <w:tag w:val="Please click here to enter your text."/>
            <w:id w:val="2048486100"/>
            <w:placeholder>
              <w:docPart w:val="71D69CF42DED4413B8A18B03447B18A8"/>
            </w:placeholder>
            <w:showingPlcHdr/>
            <w15:appearance w15:val="hidden"/>
          </w:sdtPr>
          <w:sdtContent>
            <w:bookmarkStart w:id="0" w:name="_GoBack" w:displacedByCustomXml="prev"/>
            <w:tc>
              <w:tcPr>
                <w:tcW w:w="9062" w:type="dxa"/>
              </w:tcPr>
              <w:p w14:paraId="50FFC105" w14:textId="3CCC9FF4" w:rsidR="006651CB" w:rsidRPr="00636591" w:rsidRDefault="00636591" w:rsidP="00636591">
                <w:pPr>
                  <w:shd w:val="clear" w:color="auto" w:fill="FFFFFF"/>
                  <w:spacing w:before="120" w:after="120"/>
                  <w:jc w:val="both"/>
                  <w:rPr>
                    <w:rFonts w:ascii="Arial" w:hAnsi="Arial" w:cs="Arial"/>
                    <w:lang w:val="en-US"/>
                  </w:rPr>
                </w:pPr>
                <w:r w:rsidRPr="00AA36AD">
                  <w:rPr>
                    <w:rFonts w:ascii="Arial" w:hAnsi="Arial" w:cs="Arial"/>
                    <w:color w:val="808080" w:themeColor="background1" w:themeShade="80"/>
                    <w:sz w:val="20"/>
                    <w:lang w:val="en-US"/>
                  </w:rPr>
                  <w:t>Please click here to enter your text.</w:t>
                </w:r>
              </w:p>
            </w:tc>
            <w:bookmarkEnd w:id="0" w:displacedByCustomXml="next"/>
          </w:sdtContent>
        </w:sdt>
      </w:tr>
    </w:tbl>
    <w:p w14:paraId="5C54A57F" w14:textId="77777777" w:rsidR="001359F4" w:rsidRPr="003C7C97" w:rsidRDefault="00EE66B0" w:rsidP="001359F4">
      <w:pPr>
        <w:rPr>
          <w:rFonts w:ascii="Arial" w:hAnsi="Arial" w:cs="Arial"/>
          <w:b/>
          <w:i/>
          <w:sz w:val="18"/>
          <w:szCs w:val="20"/>
          <w:lang w:val="en-GB"/>
        </w:rPr>
      </w:pPr>
      <w:r w:rsidRPr="00636591">
        <w:rPr>
          <w:rFonts w:ascii="Arial" w:hAnsi="Arial" w:cs="Arial"/>
          <w:b/>
          <w:i/>
          <w:sz w:val="18"/>
          <w:szCs w:val="20"/>
          <w:lang w:val="en-US"/>
        </w:rPr>
        <w:br/>
      </w:r>
      <w:r w:rsidR="001359F4" w:rsidRPr="003C7C97">
        <w:rPr>
          <w:rFonts w:ascii="Arial" w:hAnsi="Arial" w:cs="Arial"/>
          <w:b/>
          <w:i/>
          <w:sz w:val="18"/>
          <w:szCs w:val="20"/>
          <w:lang w:val="en-GB"/>
        </w:rPr>
        <w:t>Data Protection/ GDPR notice:</w:t>
      </w:r>
    </w:p>
    <w:p w14:paraId="365DDE5E" w14:textId="77777777" w:rsidR="001359F4" w:rsidRPr="003C7C97" w:rsidRDefault="001359F4" w:rsidP="001359F4">
      <w:pPr>
        <w:rPr>
          <w:rFonts w:ascii="Arial" w:hAnsi="Arial" w:cs="Arial"/>
          <w:i/>
          <w:sz w:val="18"/>
          <w:szCs w:val="20"/>
          <w:lang w:val="en-GB"/>
        </w:rPr>
      </w:pPr>
      <w:r w:rsidRPr="003C7C97">
        <w:rPr>
          <w:rFonts w:ascii="Arial" w:hAnsi="Arial" w:cs="Arial"/>
          <w:i/>
          <w:sz w:val="18"/>
          <w:szCs w:val="20"/>
          <w:lang w:val="en-GB"/>
        </w:rPr>
        <w:t>P</w:t>
      </w:r>
      <w:r>
        <w:rPr>
          <w:rFonts w:ascii="Arial" w:hAnsi="Arial" w:cs="Arial"/>
          <w:i/>
          <w:sz w:val="18"/>
          <w:szCs w:val="20"/>
          <w:lang w:val="en-GB"/>
        </w:rPr>
        <w:t>lease note that the EFCNI representatives working in GLANCE</w:t>
      </w:r>
      <w:r w:rsidRPr="003C7C97">
        <w:rPr>
          <w:rFonts w:ascii="Arial" w:hAnsi="Arial" w:cs="Arial"/>
          <w:i/>
          <w:sz w:val="18"/>
          <w:szCs w:val="20"/>
          <w:lang w:val="en-GB"/>
        </w:rPr>
        <w:t xml:space="preserve"> will have access to your application documents with the aim of verifying your application.</w:t>
      </w:r>
    </w:p>
    <w:p w14:paraId="4A287ED6" w14:textId="77777777" w:rsidR="00056C10" w:rsidRPr="00D72510" w:rsidRDefault="001359F4" w:rsidP="001359F4">
      <w:pPr>
        <w:rPr>
          <w:rFonts w:ascii="Arial" w:hAnsi="Arial" w:cs="Arial"/>
          <w:lang w:val="en-GB"/>
        </w:rPr>
      </w:pPr>
      <w:r w:rsidRPr="003C7C97">
        <w:rPr>
          <w:rFonts w:ascii="Arial" w:hAnsi="Arial" w:cs="Arial"/>
          <w:i/>
          <w:sz w:val="18"/>
          <w:szCs w:val="20"/>
          <w:lang w:val="en-GB"/>
        </w:rPr>
        <w:t xml:space="preserve">EFCNI will keep an electronic copy of the personal documents on a locked drive with restricted access for the EFCNI Administration and Executive Board only in agreement with the individual elected </w:t>
      </w:r>
      <w:r>
        <w:rPr>
          <w:rFonts w:ascii="Arial" w:hAnsi="Arial" w:cs="Arial"/>
          <w:i/>
          <w:sz w:val="18"/>
          <w:szCs w:val="20"/>
          <w:lang w:val="en-GB"/>
        </w:rPr>
        <w:t>GLANCE Chair Committee Member</w:t>
      </w:r>
      <w:r w:rsidRPr="003C7C97">
        <w:rPr>
          <w:rFonts w:ascii="Arial" w:hAnsi="Arial" w:cs="Arial"/>
          <w:i/>
          <w:sz w:val="18"/>
          <w:szCs w:val="20"/>
          <w:lang w:val="en-GB"/>
        </w:rPr>
        <w:t>.</w:t>
      </w:r>
    </w:p>
    <w:sectPr w:rsidR="00056C10" w:rsidRPr="00D72510" w:rsidSect="00EE66B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FF1D7" w14:textId="77777777" w:rsidR="00E44C1F" w:rsidRDefault="00E44C1F" w:rsidP="00056C10">
      <w:pPr>
        <w:spacing w:after="0" w:line="240" w:lineRule="auto"/>
      </w:pPr>
      <w:r>
        <w:separator/>
      </w:r>
    </w:p>
  </w:endnote>
  <w:endnote w:type="continuationSeparator" w:id="0">
    <w:p w14:paraId="7BE480C1" w14:textId="77777777" w:rsidR="00E44C1F" w:rsidRDefault="00E44C1F" w:rsidP="0005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767CD" w14:textId="77777777" w:rsidR="00E44C1F" w:rsidRDefault="00E44C1F" w:rsidP="00056C10">
      <w:pPr>
        <w:spacing w:after="0" w:line="240" w:lineRule="auto"/>
      </w:pPr>
      <w:r>
        <w:separator/>
      </w:r>
    </w:p>
  </w:footnote>
  <w:footnote w:type="continuationSeparator" w:id="0">
    <w:p w14:paraId="15C4F8DD" w14:textId="77777777" w:rsidR="00E44C1F" w:rsidRDefault="00E44C1F" w:rsidP="0005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7DE4B" w14:textId="77777777" w:rsidR="00E44C1F" w:rsidRDefault="00E44C1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4DD86654" wp14:editId="01DA8B65">
          <wp:simplePos x="0" y="0"/>
          <wp:positionH relativeFrom="column">
            <wp:posOffset>3128645</wp:posOffset>
          </wp:positionH>
          <wp:positionV relativeFrom="paragraph">
            <wp:posOffset>166370</wp:posOffset>
          </wp:positionV>
          <wp:extent cx="2628265" cy="494910"/>
          <wp:effectExtent l="0" t="0" r="635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EFCNI_foundation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265" cy="49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3822643B" wp14:editId="1A6BEA4E">
          <wp:extent cx="2552700" cy="780732"/>
          <wp:effectExtent l="0" t="0" r="0" b="63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ANCE_Logo_CMYK_gre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493" cy="785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7A961" w14:textId="77777777" w:rsidR="00E44C1F" w:rsidRDefault="00E44C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D92"/>
    <w:multiLevelType w:val="hybridMultilevel"/>
    <w:tmpl w:val="7DAC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232A4"/>
    <w:multiLevelType w:val="multilevel"/>
    <w:tmpl w:val="F3ACB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C0E12"/>
    <w:multiLevelType w:val="multilevel"/>
    <w:tmpl w:val="FA60C6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420B4"/>
    <w:multiLevelType w:val="hybridMultilevel"/>
    <w:tmpl w:val="4F1C4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hEPZ/dwihOwBRHRLE/GnLKgelt08ZF+LbEhCI32ZMIsnaBob3Fv4OFcDouxR7tOe2XCtViuNPj3M0UedHGuvCA==" w:salt="hNo5T7CGDGFxyJEgw4fVD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D2"/>
    <w:rsid w:val="00000323"/>
    <w:rsid w:val="00056C10"/>
    <w:rsid w:val="000C23D2"/>
    <w:rsid w:val="000D46F5"/>
    <w:rsid w:val="001359F4"/>
    <w:rsid w:val="001E4E9C"/>
    <w:rsid w:val="00204471"/>
    <w:rsid w:val="00296420"/>
    <w:rsid w:val="003F2FED"/>
    <w:rsid w:val="00455A9E"/>
    <w:rsid w:val="00474326"/>
    <w:rsid w:val="004E31EF"/>
    <w:rsid w:val="00510B71"/>
    <w:rsid w:val="005A6B0D"/>
    <w:rsid w:val="005C1975"/>
    <w:rsid w:val="005D36A2"/>
    <w:rsid w:val="005E69C4"/>
    <w:rsid w:val="00613628"/>
    <w:rsid w:val="00636591"/>
    <w:rsid w:val="006463A0"/>
    <w:rsid w:val="006651CB"/>
    <w:rsid w:val="006B3DA4"/>
    <w:rsid w:val="006C6840"/>
    <w:rsid w:val="00720A97"/>
    <w:rsid w:val="00752EEB"/>
    <w:rsid w:val="00766BB4"/>
    <w:rsid w:val="007A2ABB"/>
    <w:rsid w:val="008127FD"/>
    <w:rsid w:val="00871526"/>
    <w:rsid w:val="00895CF3"/>
    <w:rsid w:val="00A01E9E"/>
    <w:rsid w:val="00AA36AD"/>
    <w:rsid w:val="00AB76E4"/>
    <w:rsid w:val="00AF1F91"/>
    <w:rsid w:val="00BA0053"/>
    <w:rsid w:val="00BC61C3"/>
    <w:rsid w:val="00C15BFB"/>
    <w:rsid w:val="00C5353C"/>
    <w:rsid w:val="00D12544"/>
    <w:rsid w:val="00D26E98"/>
    <w:rsid w:val="00D43118"/>
    <w:rsid w:val="00D72510"/>
    <w:rsid w:val="00D8434B"/>
    <w:rsid w:val="00E44C1F"/>
    <w:rsid w:val="00E55B41"/>
    <w:rsid w:val="00EE66B0"/>
    <w:rsid w:val="00F84344"/>
    <w:rsid w:val="00F85EEA"/>
    <w:rsid w:val="00FA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0865AA"/>
  <w15:docId w15:val="{14B8315F-17FD-47FA-BD81-2C8FF106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B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6C10"/>
  </w:style>
  <w:style w:type="paragraph" w:styleId="Fuzeile">
    <w:name w:val="footer"/>
    <w:basedOn w:val="Standard"/>
    <w:link w:val="FuzeileZchn"/>
    <w:uiPriority w:val="99"/>
    <w:unhideWhenUsed/>
    <w:rsid w:val="0005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6C10"/>
  </w:style>
  <w:style w:type="paragraph" w:styleId="Textkrper">
    <w:name w:val="Body Text"/>
    <w:basedOn w:val="Standard"/>
    <w:link w:val="TextkrperZchn"/>
    <w:rsid w:val="00056C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056C1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056C10"/>
    <w:pPr>
      <w:ind w:left="720"/>
      <w:contextualSpacing/>
    </w:pPr>
  </w:style>
  <w:style w:type="table" w:styleId="Tabellenraster">
    <w:name w:val="Table Grid"/>
    <w:basedOn w:val="NormaleTabelle"/>
    <w:uiPriority w:val="39"/>
    <w:rsid w:val="0005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0D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7152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ABB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D43118"/>
    <w:rPr>
      <w:color w:val="2F5496" w:themeColor="accent5" w:themeShade="BF"/>
    </w:rPr>
  </w:style>
  <w:style w:type="character" w:customStyle="1" w:styleId="Formatvorlage2">
    <w:name w:val="Formatvorlage2"/>
    <w:basedOn w:val="Absatz-Standardschriftart"/>
    <w:uiPriority w:val="1"/>
    <w:rsid w:val="00D43118"/>
    <w:rPr>
      <w:color w:val="2F5496" w:themeColor="accent5" w:themeShade="BF"/>
    </w:rPr>
  </w:style>
  <w:style w:type="character" w:customStyle="1" w:styleId="Formatvorlage3">
    <w:name w:val="Formatvorlage3"/>
    <w:basedOn w:val="Absatz-Standardschriftart"/>
    <w:uiPriority w:val="1"/>
    <w:rsid w:val="00D43118"/>
    <w:rPr>
      <w:color w:val="2F5496" w:themeColor="accent5" w:themeShade="B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4C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4C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4C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4C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4C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F2F2838AA449C1A5EDB83D22355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A0165-9200-4D3E-AC2F-0805996A13C6}"/>
      </w:docPartPr>
      <w:docPartBody>
        <w:p w:rsidR="00CB5C23" w:rsidRDefault="00EA4E4D" w:rsidP="00EA4E4D">
          <w:pPr>
            <w:pStyle w:val="B9F2F2838AA449C1A5EDB83D223556085"/>
          </w:pPr>
          <w:r w:rsidRPr="006463A0">
            <w:rPr>
              <w:rStyle w:val="Platzhaltertext"/>
              <w:lang w:val="en-US"/>
            </w:rPr>
            <w:t xml:space="preserve">Please click here to enter </w:t>
          </w:r>
          <w:r>
            <w:rPr>
              <w:rStyle w:val="Platzhaltertext"/>
              <w:lang w:val="en-US"/>
            </w:rPr>
            <w:t xml:space="preserve">your </w:t>
          </w:r>
          <w:r w:rsidRPr="006463A0">
            <w:rPr>
              <w:rStyle w:val="Platzhaltertext"/>
              <w:lang w:val="en-US"/>
            </w:rPr>
            <w:t>text</w:t>
          </w:r>
          <w:r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2DD7E22A9D15464DBDACDD08BD408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D4CA3-ABCB-45B0-B3A5-B016C540292D}"/>
      </w:docPartPr>
      <w:docPartBody>
        <w:p w:rsidR="00CB5C23" w:rsidRDefault="00EA4E4D" w:rsidP="00EA4E4D">
          <w:pPr>
            <w:pStyle w:val="2DD7E22A9D15464DBDACDD08BD4081165"/>
          </w:pPr>
          <w:r w:rsidRPr="006463A0">
            <w:rPr>
              <w:rStyle w:val="Platzhaltertext"/>
              <w:lang w:val="en-US"/>
            </w:rPr>
            <w:t xml:space="preserve">Please click here to enter </w:t>
          </w:r>
          <w:r>
            <w:rPr>
              <w:rStyle w:val="Platzhaltertext"/>
              <w:lang w:val="en-US"/>
            </w:rPr>
            <w:t xml:space="preserve">your </w:t>
          </w:r>
          <w:r w:rsidRPr="006463A0">
            <w:rPr>
              <w:rStyle w:val="Platzhaltertext"/>
              <w:lang w:val="en-US"/>
            </w:rPr>
            <w:t>text.</w:t>
          </w:r>
        </w:p>
      </w:docPartBody>
    </w:docPart>
    <w:docPart>
      <w:docPartPr>
        <w:name w:val="71D69CF42DED4413B8A18B03447B1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C337A-8B9C-44E8-AB27-491AE6976488}"/>
      </w:docPartPr>
      <w:docPartBody>
        <w:p w:rsidR="00000000" w:rsidRDefault="00EA4E4D" w:rsidP="00EA4E4D">
          <w:pPr>
            <w:pStyle w:val="71D69CF42DED4413B8A18B03447B18A82"/>
          </w:pPr>
          <w:bookmarkStart w:id="0" w:name="_GoBack"/>
          <w:r w:rsidRPr="00AA36AD">
            <w:rPr>
              <w:rFonts w:ascii="Arial" w:hAnsi="Arial" w:cs="Arial"/>
              <w:color w:val="808080" w:themeColor="background1" w:themeShade="80"/>
              <w:sz w:val="20"/>
              <w:lang w:val="en-US"/>
            </w:rPr>
            <w:t>Please click here to enter your text.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05"/>
    <w:rsid w:val="00142F15"/>
    <w:rsid w:val="00800105"/>
    <w:rsid w:val="00CB5C23"/>
    <w:rsid w:val="00CC1E0F"/>
    <w:rsid w:val="00D12478"/>
    <w:rsid w:val="00EA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4E4D"/>
    <w:rPr>
      <w:color w:val="808080"/>
    </w:rPr>
  </w:style>
  <w:style w:type="paragraph" w:customStyle="1" w:styleId="B9F2F2838AA449C1A5EDB83D22355608">
    <w:name w:val="B9F2F2838AA449C1A5EDB83D22355608"/>
    <w:rsid w:val="00142F15"/>
    <w:rPr>
      <w:rFonts w:eastAsiaTheme="minorHAnsi"/>
      <w:lang w:eastAsia="en-US"/>
    </w:rPr>
  </w:style>
  <w:style w:type="paragraph" w:customStyle="1" w:styleId="2DD7E22A9D15464DBDACDD08BD408116">
    <w:name w:val="2DD7E22A9D15464DBDACDD08BD408116"/>
    <w:rsid w:val="00142F15"/>
    <w:rPr>
      <w:rFonts w:eastAsiaTheme="minorHAnsi"/>
      <w:lang w:eastAsia="en-US"/>
    </w:rPr>
  </w:style>
  <w:style w:type="paragraph" w:customStyle="1" w:styleId="13EED03377AA422FB96AF1E1615E4AA2">
    <w:name w:val="13EED03377AA422FB96AF1E1615E4AA2"/>
    <w:rsid w:val="00142F15"/>
    <w:rPr>
      <w:rFonts w:eastAsiaTheme="minorHAnsi"/>
      <w:lang w:eastAsia="en-US"/>
    </w:rPr>
  </w:style>
  <w:style w:type="paragraph" w:customStyle="1" w:styleId="B9F2F2838AA449C1A5EDB83D223556081">
    <w:name w:val="B9F2F2838AA449C1A5EDB83D223556081"/>
    <w:rsid w:val="00142F15"/>
    <w:rPr>
      <w:rFonts w:eastAsiaTheme="minorHAnsi"/>
      <w:lang w:eastAsia="en-US"/>
    </w:rPr>
  </w:style>
  <w:style w:type="paragraph" w:customStyle="1" w:styleId="2DD7E22A9D15464DBDACDD08BD4081161">
    <w:name w:val="2DD7E22A9D15464DBDACDD08BD4081161"/>
    <w:rsid w:val="00142F15"/>
    <w:rPr>
      <w:rFonts w:eastAsiaTheme="minorHAnsi"/>
      <w:lang w:eastAsia="en-US"/>
    </w:rPr>
  </w:style>
  <w:style w:type="paragraph" w:customStyle="1" w:styleId="13EED03377AA422FB96AF1E1615E4AA21">
    <w:name w:val="13EED03377AA422FB96AF1E1615E4AA21"/>
    <w:rsid w:val="00142F15"/>
    <w:rPr>
      <w:rFonts w:eastAsiaTheme="minorHAnsi"/>
      <w:lang w:eastAsia="en-US"/>
    </w:rPr>
  </w:style>
  <w:style w:type="paragraph" w:customStyle="1" w:styleId="B9F2F2838AA449C1A5EDB83D223556082">
    <w:name w:val="B9F2F2838AA449C1A5EDB83D223556082"/>
    <w:rsid w:val="00CB5C23"/>
    <w:rPr>
      <w:rFonts w:eastAsiaTheme="minorHAnsi"/>
      <w:lang w:eastAsia="en-US"/>
    </w:rPr>
  </w:style>
  <w:style w:type="paragraph" w:customStyle="1" w:styleId="2DD7E22A9D15464DBDACDD08BD4081162">
    <w:name w:val="2DD7E22A9D15464DBDACDD08BD4081162"/>
    <w:rsid w:val="00CB5C23"/>
    <w:rPr>
      <w:rFonts w:eastAsiaTheme="minorHAnsi"/>
      <w:lang w:eastAsia="en-US"/>
    </w:rPr>
  </w:style>
  <w:style w:type="paragraph" w:customStyle="1" w:styleId="13EED03377AA422FB96AF1E1615E4AA22">
    <w:name w:val="13EED03377AA422FB96AF1E1615E4AA22"/>
    <w:rsid w:val="00CB5C23"/>
    <w:rPr>
      <w:rFonts w:eastAsiaTheme="minorHAnsi"/>
      <w:lang w:eastAsia="en-US"/>
    </w:rPr>
  </w:style>
  <w:style w:type="paragraph" w:customStyle="1" w:styleId="CE2AA05465514710843383DA88AF82B8">
    <w:name w:val="CE2AA05465514710843383DA88AF82B8"/>
    <w:rsid w:val="00EA4E4D"/>
  </w:style>
  <w:style w:type="paragraph" w:customStyle="1" w:styleId="B9F2F2838AA449C1A5EDB83D223556083">
    <w:name w:val="B9F2F2838AA449C1A5EDB83D223556083"/>
    <w:rsid w:val="00EA4E4D"/>
    <w:rPr>
      <w:rFonts w:eastAsiaTheme="minorHAnsi"/>
      <w:lang w:eastAsia="en-US"/>
    </w:rPr>
  </w:style>
  <w:style w:type="paragraph" w:customStyle="1" w:styleId="2DD7E22A9D15464DBDACDD08BD4081163">
    <w:name w:val="2DD7E22A9D15464DBDACDD08BD4081163"/>
    <w:rsid w:val="00EA4E4D"/>
    <w:rPr>
      <w:rFonts w:eastAsiaTheme="minorHAnsi"/>
      <w:lang w:eastAsia="en-US"/>
    </w:rPr>
  </w:style>
  <w:style w:type="paragraph" w:customStyle="1" w:styleId="71D69CF42DED4413B8A18B03447B18A8">
    <w:name w:val="71D69CF42DED4413B8A18B03447B18A8"/>
    <w:rsid w:val="00EA4E4D"/>
    <w:rPr>
      <w:rFonts w:eastAsiaTheme="minorHAnsi"/>
      <w:lang w:eastAsia="en-US"/>
    </w:rPr>
  </w:style>
  <w:style w:type="paragraph" w:customStyle="1" w:styleId="B9F2F2838AA449C1A5EDB83D223556084">
    <w:name w:val="B9F2F2838AA449C1A5EDB83D223556084"/>
    <w:rsid w:val="00EA4E4D"/>
    <w:rPr>
      <w:rFonts w:eastAsiaTheme="minorHAnsi"/>
      <w:lang w:eastAsia="en-US"/>
    </w:rPr>
  </w:style>
  <w:style w:type="paragraph" w:customStyle="1" w:styleId="2DD7E22A9D15464DBDACDD08BD4081164">
    <w:name w:val="2DD7E22A9D15464DBDACDD08BD4081164"/>
    <w:rsid w:val="00EA4E4D"/>
    <w:rPr>
      <w:rFonts w:eastAsiaTheme="minorHAnsi"/>
      <w:lang w:eastAsia="en-US"/>
    </w:rPr>
  </w:style>
  <w:style w:type="paragraph" w:customStyle="1" w:styleId="71D69CF42DED4413B8A18B03447B18A81">
    <w:name w:val="71D69CF42DED4413B8A18B03447B18A81"/>
    <w:rsid w:val="00EA4E4D"/>
    <w:rPr>
      <w:rFonts w:eastAsiaTheme="minorHAnsi"/>
      <w:lang w:eastAsia="en-US"/>
    </w:rPr>
  </w:style>
  <w:style w:type="paragraph" w:customStyle="1" w:styleId="B9F2F2838AA449C1A5EDB83D223556085">
    <w:name w:val="B9F2F2838AA449C1A5EDB83D223556085"/>
    <w:rsid w:val="00EA4E4D"/>
    <w:rPr>
      <w:rFonts w:eastAsiaTheme="minorHAnsi"/>
      <w:lang w:eastAsia="en-US"/>
    </w:rPr>
  </w:style>
  <w:style w:type="paragraph" w:customStyle="1" w:styleId="2DD7E22A9D15464DBDACDD08BD4081165">
    <w:name w:val="2DD7E22A9D15464DBDACDD08BD4081165"/>
    <w:rsid w:val="00EA4E4D"/>
    <w:rPr>
      <w:rFonts w:eastAsiaTheme="minorHAnsi"/>
      <w:lang w:eastAsia="en-US"/>
    </w:rPr>
  </w:style>
  <w:style w:type="paragraph" w:customStyle="1" w:styleId="71D69CF42DED4413B8A18B03447B18A82">
    <w:name w:val="71D69CF42DED4413B8A18B03447B18A82"/>
    <w:rsid w:val="00EA4E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DD090-BD9E-4634-8CB8-4DA35DAE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3FE7540.dotm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Abenstein</dc:creator>
  <cp:keywords/>
  <dc:description/>
  <cp:lastModifiedBy>Aurelia Abenstein</cp:lastModifiedBy>
  <cp:revision>38</cp:revision>
  <cp:lastPrinted>2019-09-11T15:15:00Z</cp:lastPrinted>
  <dcterms:created xsi:type="dcterms:W3CDTF">2018-11-08T13:08:00Z</dcterms:created>
  <dcterms:modified xsi:type="dcterms:W3CDTF">2019-10-09T08:49:00Z</dcterms:modified>
</cp:coreProperties>
</file>