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5485A" w14:textId="769360D3" w:rsidR="00056C10" w:rsidRPr="00E14A21" w:rsidRDefault="00056C10" w:rsidP="00056C10">
      <w:pPr>
        <w:jc w:val="center"/>
        <w:rPr>
          <w:rFonts w:ascii="Arial" w:hAnsi="Arial" w:cs="Arial"/>
          <w:lang w:val="en-GB"/>
        </w:rPr>
      </w:pPr>
      <w:r w:rsidRPr="00E14A21">
        <w:rPr>
          <w:rFonts w:ascii="Arial" w:hAnsi="Arial" w:cs="Arial"/>
          <w:lang w:val="en-GB"/>
        </w:rPr>
        <w:t xml:space="preserve">CALL FOR </w:t>
      </w:r>
      <w:r w:rsidR="007D475B">
        <w:rPr>
          <w:rFonts w:ascii="Arial" w:hAnsi="Arial" w:cs="Arial"/>
          <w:lang w:val="en-GB"/>
        </w:rPr>
        <w:t>APPLICATION</w:t>
      </w:r>
      <w:r w:rsidRPr="00E14A21">
        <w:rPr>
          <w:rFonts w:ascii="Arial" w:hAnsi="Arial" w:cs="Arial"/>
          <w:lang w:val="en-GB"/>
        </w:rPr>
        <w:t xml:space="preserve"> TO BECOME A MEMBER OF THE </w:t>
      </w:r>
      <w:r w:rsidRPr="00E14A21">
        <w:rPr>
          <w:rFonts w:ascii="Arial" w:hAnsi="Arial" w:cs="Arial"/>
          <w:lang w:val="en-GB"/>
        </w:rPr>
        <w:br/>
      </w:r>
      <w:r w:rsidR="00E84474" w:rsidRPr="00E14A21">
        <w:rPr>
          <w:rFonts w:ascii="Arial" w:hAnsi="Arial" w:cs="Arial"/>
          <w:lang w:val="en-GB"/>
        </w:rPr>
        <w:t>GLANCE CHAIR COMMITTEE</w:t>
      </w:r>
    </w:p>
    <w:p w14:paraId="2B655CF8" w14:textId="77777777" w:rsidR="00056C10" w:rsidRPr="00E14A21" w:rsidRDefault="00056C10" w:rsidP="00056C10">
      <w:pPr>
        <w:jc w:val="center"/>
        <w:rPr>
          <w:rFonts w:ascii="Arial" w:hAnsi="Arial" w:cs="Arial"/>
          <w:b/>
          <w:lang w:val="en-GB"/>
        </w:rPr>
      </w:pPr>
      <w:r w:rsidRPr="00E14A21">
        <w:rPr>
          <w:rFonts w:ascii="Arial" w:hAnsi="Arial" w:cs="Arial"/>
          <w:b/>
          <w:lang w:val="en-GB"/>
        </w:rPr>
        <w:t>Application Form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056C10" w:rsidRPr="00F615FF" w14:paraId="70EDBC6C" w14:textId="77777777" w:rsidTr="00056C10">
        <w:trPr>
          <w:cantSplit/>
          <w:trHeight w:val="396"/>
        </w:trPr>
        <w:tc>
          <w:tcPr>
            <w:tcW w:w="9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5961" w14:textId="77777777" w:rsidR="00056C10" w:rsidRPr="00E14A21" w:rsidRDefault="00056C10" w:rsidP="006B4FB7">
            <w:pPr>
              <w:pStyle w:val="Textkrper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21">
              <w:rPr>
                <w:rFonts w:ascii="Arial" w:hAnsi="Arial" w:cs="Arial"/>
                <w:sz w:val="18"/>
                <w:szCs w:val="18"/>
              </w:rPr>
              <w:t xml:space="preserve">All relevant fields </w:t>
            </w:r>
            <w:r w:rsidRPr="00E14A21">
              <w:rPr>
                <w:rFonts w:ascii="Arial" w:hAnsi="Arial" w:cs="Arial"/>
                <w:b/>
                <w:sz w:val="18"/>
                <w:szCs w:val="18"/>
              </w:rPr>
              <w:t>must</w:t>
            </w:r>
            <w:r w:rsidRPr="00E14A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A21">
              <w:rPr>
                <w:rFonts w:ascii="Arial" w:hAnsi="Arial" w:cs="Arial"/>
                <w:b/>
                <w:sz w:val="18"/>
                <w:szCs w:val="18"/>
              </w:rPr>
              <w:t>be duly completed</w:t>
            </w:r>
            <w:r w:rsidRPr="00E14A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4429" w:rsidRPr="00E14A21">
              <w:rPr>
                <w:rFonts w:ascii="Arial" w:hAnsi="Arial" w:cs="Arial"/>
                <w:sz w:val="18"/>
                <w:szCs w:val="18"/>
              </w:rPr>
              <w:t xml:space="preserve">in English language </w:t>
            </w:r>
            <w:r w:rsidRPr="00E14A21">
              <w:rPr>
                <w:rFonts w:ascii="Arial" w:hAnsi="Arial" w:cs="Arial"/>
                <w:sz w:val="18"/>
                <w:szCs w:val="18"/>
              </w:rPr>
              <w:t xml:space="preserve">(either by on-screen completion or in capital letters using </w:t>
            </w:r>
            <w:r w:rsidRPr="00E14A21">
              <w:rPr>
                <w:rFonts w:ascii="Arial" w:hAnsi="Arial" w:cs="Arial"/>
                <w:caps/>
                <w:sz w:val="18"/>
                <w:szCs w:val="18"/>
              </w:rPr>
              <w:t>black ink</w:t>
            </w:r>
            <w:r w:rsidR="006B4FB7" w:rsidRPr="00E14A21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056C10" w:rsidRPr="00F615FF" w14:paraId="3840D63C" w14:textId="77777777" w:rsidTr="00056C10">
        <w:trPr>
          <w:cantSplit/>
          <w:trHeight w:val="403"/>
        </w:trPr>
        <w:tc>
          <w:tcPr>
            <w:tcW w:w="9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616F" w14:textId="77777777" w:rsidR="00056C10" w:rsidRPr="00E14A21" w:rsidRDefault="00056C10" w:rsidP="000D46F5">
            <w:pPr>
              <w:pStyle w:val="Textkrper"/>
              <w:rPr>
                <w:b/>
                <w:szCs w:val="24"/>
              </w:rPr>
            </w:pPr>
          </w:p>
        </w:tc>
      </w:tr>
    </w:tbl>
    <w:p w14:paraId="2A679FD4" w14:textId="77777777" w:rsidR="00056C10" w:rsidRPr="00E14A21" w:rsidRDefault="00056C10" w:rsidP="0058114C">
      <w:pPr>
        <w:spacing w:after="0"/>
        <w:jc w:val="center"/>
        <w:rPr>
          <w:rFonts w:ascii="Arial" w:hAnsi="Arial" w:cs="Arial"/>
          <w:lang w:val="en-GB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134"/>
        <w:gridCol w:w="142"/>
        <w:gridCol w:w="4139"/>
      </w:tblGrid>
      <w:tr w:rsidR="00056C10" w:rsidRPr="00F615FF" w14:paraId="50FE1B5C" w14:textId="77777777" w:rsidTr="00641740">
        <w:tc>
          <w:tcPr>
            <w:tcW w:w="2660" w:type="dxa"/>
          </w:tcPr>
          <w:p w14:paraId="646B4E4C" w14:textId="77777777" w:rsidR="00056C10" w:rsidRPr="00E14A21" w:rsidRDefault="00D95EEB" w:rsidP="00056C1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14A21">
              <w:rPr>
                <w:rFonts w:ascii="Arial" w:hAnsi="Arial" w:cs="Arial"/>
                <w:b/>
                <w:sz w:val="20"/>
                <w:lang w:val="en-GB"/>
              </w:rPr>
              <w:t xml:space="preserve">Last </w:t>
            </w:r>
            <w:r w:rsidR="00056C10" w:rsidRPr="00E14A21">
              <w:rPr>
                <w:rFonts w:ascii="Arial" w:hAnsi="Arial" w:cs="Arial"/>
                <w:b/>
                <w:sz w:val="20"/>
                <w:lang w:val="en-GB"/>
              </w:rPr>
              <w:t>name</w:t>
            </w:r>
            <w:r w:rsidRPr="00E14A21">
              <w:rPr>
                <w:rFonts w:ascii="Arial" w:hAnsi="Arial" w:cs="Arial"/>
                <w:b/>
                <w:sz w:val="20"/>
                <w:lang w:val="en-GB"/>
              </w:rPr>
              <w:t>(s)</w:t>
            </w:r>
          </w:p>
        </w:tc>
        <w:sdt>
          <w:sdtPr>
            <w:rPr>
              <w:rStyle w:val="Formatvorlage1"/>
              <w:lang w:val="en-GB"/>
            </w:rPr>
            <w:id w:val="-1341305584"/>
            <w:placeholder>
              <w:docPart w:val="921AEE3564854C88891A95AB7593930C"/>
            </w:placeholder>
            <w:showingPlcHdr/>
          </w:sdtPr>
          <w:sdtEndPr>
            <w:rPr>
              <w:rStyle w:val="Absatz-Standardschriftart"/>
              <w:rFonts w:ascii="Arial" w:hAnsi="Arial" w:cs="Arial"/>
              <w:color w:val="auto"/>
              <w:sz w:val="20"/>
            </w:rPr>
          </w:sdtEndPr>
          <w:sdtContent>
            <w:tc>
              <w:tcPr>
                <w:tcW w:w="6407" w:type="dxa"/>
                <w:gridSpan w:val="4"/>
              </w:tcPr>
              <w:p w14:paraId="03A7A1FD" w14:textId="77777777" w:rsidR="00056C10" w:rsidRPr="00E14A21" w:rsidRDefault="00540FA9" w:rsidP="00540FA9">
                <w:pPr>
                  <w:spacing w:before="120" w:after="120"/>
                  <w:rPr>
                    <w:rFonts w:ascii="Arial" w:hAnsi="Arial" w:cs="Arial"/>
                    <w:sz w:val="20"/>
                    <w:lang w:val="en-GB"/>
                  </w:rPr>
                </w:pPr>
                <w:r w:rsidRPr="00E14A21">
                  <w:rPr>
                    <w:rFonts w:ascii="Arial" w:hAnsi="Arial" w:cs="Arial"/>
                    <w:sz w:val="20"/>
                    <w:lang w:val="en-GB"/>
                  </w:rPr>
                  <w:t>Please click here to enter your text.</w:t>
                </w:r>
              </w:p>
            </w:tc>
          </w:sdtContent>
        </w:sdt>
      </w:tr>
      <w:tr w:rsidR="00056C10" w:rsidRPr="00F615FF" w14:paraId="7E3A2A2B" w14:textId="77777777" w:rsidTr="00641740">
        <w:tc>
          <w:tcPr>
            <w:tcW w:w="2660" w:type="dxa"/>
          </w:tcPr>
          <w:p w14:paraId="3F6C77F5" w14:textId="77777777" w:rsidR="00056C10" w:rsidRPr="00E14A21" w:rsidRDefault="00D95EEB" w:rsidP="00056C1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14A21">
              <w:rPr>
                <w:rFonts w:ascii="Arial" w:hAnsi="Arial" w:cs="Arial"/>
                <w:b/>
                <w:sz w:val="20"/>
                <w:lang w:val="en-GB"/>
              </w:rPr>
              <w:t xml:space="preserve">First </w:t>
            </w:r>
            <w:r w:rsidR="00056C10" w:rsidRPr="00E14A21">
              <w:rPr>
                <w:rFonts w:ascii="Arial" w:hAnsi="Arial" w:cs="Arial"/>
                <w:b/>
                <w:sz w:val="20"/>
                <w:lang w:val="en-GB"/>
              </w:rPr>
              <w:t>name</w:t>
            </w:r>
            <w:r w:rsidRPr="00E14A21">
              <w:rPr>
                <w:rFonts w:ascii="Arial" w:hAnsi="Arial" w:cs="Arial"/>
                <w:b/>
                <w:sz w:val="20"/>
                <w:lang w:val="en-GB"/>
              </w:rPr>
              <w:t>(</w:t>
            </w:r>
            <w:r w:rsidR="00056C10" w:rsidRPr="00E14A21">
              <w:rPr>
                <w:rFonts w:ascii="Arial" w:hAnsi="Arial" w:cs="Arial"/>
                <w:b/>
                <w:sz w:val="20"/>
                <w:lang w:val="en-GB"/>
              </w:rPr>
              <w:t>s</w:t>
            </w:r>
            <w:r w:rsidRPr="00E14A21"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sdt>
          <w:sdtPr>
            <w:rPr>
              <w:rStyle w:val="Formatvorlage2"/>
              <w:lang w:val="en-GB"/>
            </w:rPr>
            <w:id w:val="1084964491"/>
            <w:placeholder>
              <w:docPart w:val="34D9F1F4AB524797ABA7F1AECE5A3857"/>
            </w:placeholder>
            <w:showingPlcHdr/>
          </w:sdtPr>
          <w:sdtEndPr>
            <w:rPr>
              <w:rStyle w:val="Absatz-Standardschriftart"/>
              <w:rFonts w:ascii="Arial" w:hAnsi="Arial" w:cs="Arial"/>
              <w:color w:val="auto"/>
              <w:sz w:val="20"/>
            </w:rPr>
          </w:sdtEndPr>
          <w:sdtContent>
            <w:tc>
              <w:tcPr>
                <w:tcW w:w="6407" w:type="dxa"/>
                <w:gridSpan w:val="4"/>
              </w:tcPr>
              <w:p w14:paraId="3F42BC2F" w14:textId="77777777" w:rsidR="00056C10" w:rsidRPr="00E14A21" w:rsidRDefault="00540FA9" w:rsidP="00056C10">
                <w:pPr>
                  <w:spacing w:before="120" w:after="120"/>
                  <w:rPr>
                    <w:rFonts w:ascii="Arial" w:hAnsi="Arial" w:cs="Arial"/>
                    <w:sz w:val="20"/>
                    <w:lang w:val="en-GB"/>
                  </w:rPr>
                </w:pPr>
                <w:r w:rsidRPr="00E14A21">
                  <w:rPr>
                    <w:rFonts w:ascii="Arial" w:hAnsi="Arial" w:cs="Arial"/>
                    <w:sz w:val="20"/>
                    <w:lang w:val="en-GB"/>
                  </w:rPr>
                  <w:t>Please click here to enter your text.</w:t>
                </w:r>
              </w:p>
            </w:tc>
          </w:sdtContent>
        </w:sdt>
      </w:tr>
      <w:tr w:rsidR="00D95EEB" w:rsidRPr="00F615FF" w14:paraId="6390CDEB" w14:textId="77777777" w:rsidTr="00641740">
        <w:tc>
          <w:tcPr>
            <w:tcW w:w="2660" w:type="dxa"/>
          </w:tcPr>
          <w:p w14:paraId="18709E52" w14:textId="77777777" w:rsidR="00D95EEB" w:rsidRPr="00E14A21" w:rsidRDefault="00D95EEB" w:rsidP="00056C1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14A21">
              <w:rPr>
                <w:rFonts w:ascii="Arial" w:hAnsi="Arial" w:cs="Arial"/>
                <w:b/>
                <w:sz w:val="20"/>
                <w:lang w:val="en-GB"/>
              </w:rPr>
              <w:t>Academic title</w:t>
            </w:r>
          </w:p>
        </w:tc>
        <w:sdt>
          <w:sdtPr>
            <w:rPr>
              <w:rStyle w:val="Formatvorlage2"/>
              <w:lang w:val="en-GB"/>
            </w:rPr>
            <w:id w:val="411982708"/>
            <w:placeholder>
              <w:docPart w:val="22B68B64D0CB42F3ABF32960EDB0C30A"/>
            </w:placeholder>
            <w:showingPlcHdr/>
          </w:sdtPr>
          <w:sdtEndPr>
            <w:rPr>
              <w:rStyle w:val="Absatz-Standardschriftart"/>
              <w:rFonts w:ascii="Arial" w:hAnsi="Arial" w:cs="Arial"/>
              <w:color w:val="auto"/>
              <w:sz w:val="20"/>
            </w:rPr>
          </w:sdtEndPr>
          <w:sdtContent>
            <w:tc>
              <w:tcPr>
                <w:tcW w:w="6407" w:type="dxa"/>
                <w:gridSpan w:val="4"/>
              </w:tcPr>
              <w:p w14:paraId="33767C71" w14:textId="77777777" w:rsidR="00D95EEB" w:rsidRPr="00E14A21" w:rsidRDefault="003013F2" w:rsidP="00056C10">
                <w:pPr>
                  <w:spacing w:before="120" w:after="120"/>
                  <w:rPr>
                    <w:rStyle w:val="Formatvorlage2"/>
                    <w:lang w:val="en-GB"/>
                  </w:rPr>
                </w:pPr>
                <w:r w:rsidRPr="00E14A21">
                  <w:rPr>
                    <w:rFonts w:ascii="Arial" w:hAnsi="Arial" w:cs="Arial"/>
                    <w:sz w:val="20"/>
                    <w:lang w:val="en-GB"/>
                  </w:rPr>
                  <w:t>Please click here to enter your text.</w:t>
                </w:r>
              </w:p>
            </w:tc>
          </w:sdtContent>
        </w:sdt>
      </w:tr>
      <w:tr w:rsidR="00056C10" w:rsidRPr="00F615FF" w14:paraId="63866132" w14:textId="77777777" w:rsidTr="00641740">
        <w:tc>
          <w:tcPr>
            <w:tcW w:w="2660" w:type="dxa"/>
          </w:tcPr>
          <w:p w14:paraId="4538AC87" w14:textId="77777777" w:rsidR="00056C10" w:rsidRPr="00E14A21" w:rsidRDefault="00056C10" w:rsidP="00474326">
            <w:pPr>
              <w:spacing w:before="120"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14A21">
              <w:rPr>
                <w:rFonts w:ascii="Arial" w:hAnsi="Arial" w:cs="Arial"/>
                <w:b/>
                <w:sz w:val="20"/>
                <w:lang w:val="en-GB"/>
              </w:rPr>
              <w:t>Date of Birth</w:t>
            </w:r>
            <w:r w:rsidRPr="00E14A2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03B29" w:rsidRPr="00E14A21">
              <w:rPr>
                <w:rFonts w:ascii="Arial" w:hAnsi="Arial" w:cs="Arial"/>
                <w:sz w:val="20"/>
                <w:lang w:val="en-GB"/>
              </w:rPr>
              <w:t>(</w:t>
            </w:r>
            <w:proofErr w:type="spellStart"/>
            <w:r w:rsidRPr="00E14A21">
              <w:rPr>
                <w:rFonts w:ascii="Arial" w:hAnsi="Arial" w:cs="Arial"/>
                <w:sz w:val="16"/>
                <w:lang w:val="en-GB"/>
              </w:rPr>
              <w:t>dd</w:t>
            </w:r>
            <w:proofErr w:type="spellEnd"/>
            <w:r w:rsidRPr="00E14A21">
              <w:rPr>
                <w:rFonts w:ascii="Arial" w:hAnsi="Arial" w:cs="Arial"/>
                <w:sz w:val="16"/>
                <w:lang w:val="en-GB"/>
              </w:rPr>
              <w:t>/mm/</w:t>
            </w:r>
            <w:proofErr w:type="spellStart"/>
            <w:r w:rsidRPr="00E14A21">
              <w:rPr>
                <w:rFonts w:ascii="Arial" w:hAnsi="Arial" w:cs="Arial"/>
                <w:sz w:val="16"/>
                <w:lang w:val="en-GB"/>
              </w:rPr>
              <w:t>yyyy</w:t>
            </w:r>
            <w:proofErr w:type="spellEnd"/>
            <w:r w:rsidRPr="00E14A21">
              <w:rPr>
                <w:rFonts w:ascii="Arial" w:hAnsi="Arial" w:cs="Arial"/>
                <w:sz w:val="16"/>
                <w:lang w:val="en-GB"/>
              </w:rPr>
              <w:t>)</w:t>
            </w:r>
          </w:p>
        </w:tc>
        <w:sdt>
          <w:sdtPr>
            <w:rPr>
              <w:rStyle w:val="Formatvorlage3"/>
              <w:lang w:val="en-GB"/>
            </w:rPr>
            <w:id w:val="-1482000830"/>
            <w:placeholder>
              <w:docPart w:val="AF2F20C4A6F94D739A9CAA8EFDD1A71A"/>
            </w:placeholder>
            <w:showingPlcHdr/>
          </w:sdtPr>
          <w:sdtEndPr>
            <w:rPr>
              <w:rStyle w:val="Absatz-Standardschriftart"/>
              <w:rFonts w:ascii="Arial" w:hAnsi="Arial" w:cs="Arial"/>
              <w:color w:val="auto"/>
              <w:sz w:val="20"/>
            </w:rPr>
          </w:sdtEndPr>
          <w:sdtContent>
            <w:tc>
              <w:tcPr>
                <w:tcW w:w="6407" w:type="dxa"/>
                <w:gridSpan w:val="4"/>
              </w:tcPr>
              <w:p w14:paraId="2A3F900F" w14:textId="77777777" w:rsidR="00056C10" w:rsidRPr="00E14A21" w:rsidRDefault="00540FA9" w:rsidP="00D55C02">
                <w:pPr>
                  <w:spacing w:before="120" w:after="120"/>
                  <w:rPr>
                    <w:rFonts w:ascii="Arial" w:hAnsi="Arial" w:cs="Arial"/>
                    <w:sz w:val="20"/>
                    <w:lang w:val="en-GB"/>
                  </w:rPr>
                </w:pPr>
                <w:r w:rsidRPr="00E14A21">
                  <w:rPr>
                    <w:rFonts w:ascii="Arial" w:hAnsi="Arial" w:cs="Arial"/>
                    <w:sz w:val="20"/>
                    <w:lang w:val="en-GB"/>
                  </w:rPr>
                  <w:t>Please click here to enter your text.</w:t>
                </w:r>
              </w:p>
            </w:tc>
          </w:sdtContent>
        </w:sdt>
      </w:tr>
      <w:tr w:rsidR="00F5105C" w:rsidRPr="00F615FF" w14:paraId="05458C9F" w14:textId="77777777" w:rsidTr="00641740">
        <w:tc>
          <w:tcPr>
            <w:tcW w:w="2660" w:type="dxa"/>
          </w:tcPr>
          <w:p w14:paraId="354B9B86" w14:textId="32BA9F39" w:rsidR="00F5105C" w:rsidRPr="00E14A21" w:rsidRDefault="00E60656" w:rsidP="00E606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14A21">
              <w:rPr>
                <w:rFonts w:ascii="Arial" w:hAnsi="Arial" w:cs="Arial"/>
                <w:b/>
                <w:sz w:val="20"/>
                <w:lang w:val="en-GB"/>
              </w:rPr>
              <w:t>Gender</w:t>
            </w:r>
          </w:p>
        </w:tc>
        <w:tc>
          <w:tcPr>
            <w:tcW w:w="992" w:type="dxa"/>
          </w:tcPr>
          <w:p w14:paraId="309A2DC9" w14:textId="57D5CAFE" w:rsidR="00F5105C" w:rsidRPr="00E14A21" w:rsidRDefault="00F615FF" w:rsidP="00056C10">
            <w:pPr>
              <w:spacing w:before="120" w:after="12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63903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C3" w:rsidRPr="00E14A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5105C" w:rsidRPr="00E14A21">
              <w:rPr>
                <w:rFonts w:ascii="Arial" w:hAnsi="Arial" w:cs="Arial"/>
                <w:sz w:val="20"/>
                <w:lang w:val="en-GB"/>
              </w:rPr>
              <w:t xml:space="preserve"> Male</w:t>
            </w:r>
          </w:p>
        </w:tc>
        <w:tc>
          <w:tcPr>
            <w:tcW w:w="1134" w:type="dxa"/>
          </w:tcPr>
          <w:p w14:paraId="25DB4426" w14:textId="33E452C2" w:rsidR="00F5105C" w:rsidRPr="00E14A21" w:rsidRDefault="00F615FF" w:rsidP="00056C10">
            <w:pPr>
              <w:spacing w:before="120" w:after="12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417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05C" w:rsidRPr="00E14A21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E60656" w:rsidRPr="00E14A2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5105C" w:rsidRPr="00E14A21">
              <w:rPr>
                <w:rFonts w:ascii="Arial" w:hAnsi="Arial" w:cs="Arial"/>
                <w:sz w:val="20"/>
                <w:lang w:val="en-GB"/>
              </w:rPr>
              <w:t>Female</w:t>
            </w:r>
          </w:p>
        </w:tc>
        <w:tc>
          <w:tcPr>
            <w:tcW w:w="4281" w:type="dxa"/>
            <w:gridSpan w:val="2"/>
          </w:tcPr>
          <w:p w14:paraId="67D22E42" w14:textId="67FC55BE" w:rsidR="00F5105C" w:rsidRPr="00E14A21" w:rsidRDefault="00F615FF" w:rsidP="001F5CCB">
            <w:pPr>
              <w:spacing w:before="120" w:after="12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52555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05C" w:rsidRPr="00E14A21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E60656" w:rsidRPr="00E14A21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gramStart"/>
            <w:r w:rsidR="00E60656" w:rsidRPr="00E14A21">
              <w:rPr>
                <w:rFonts w:ascii="Arial" w:hAnsi="Arial" w:cs="Arial"/>
                <w:sz w:val="20"/>
                <w:lang w:val="en-GB"/>
              </w:rPr>
              <w:t>other</w:t>
            </w:r>
            <w:proofErr w:type="gramEnd"/>
            <w:r w:rsidR="001F5CCB" w:rsidRPr="00E14A21">
              <w:rPr>
                <w:rFonts w:ascii="Arial" w:hAnsi="Arial" w:cs="Arial"/>
                <w:sz w:val="20"/>
                <w:lang w:val="en-GB"/>
              </w:rPr>
              <w:t>;</w:t>
            </w:r>
            <w:r w:rsidR="00E60656" w:rsidRPr="00E14A21">
              <w:rPr>
                <w:rFonts w:ascii="Arial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230917774"/>
                <w:placeholder>
                  <w:docPart w:val="C99E378F32724430BD15F4503EBA636D"/>
                </w:placeholder>
              </w:sdtPr>
              <w:sdtEndPr/>
              <w:sdtContent>
                <w:r w:rsidR="00E60656" w:rsidRPr="00E14A21">
                  <w:rPr>
                    <w:rFonts w:ascii="Arial" w:hAnsi="Arial" w:cs="Arial"/>
                    <w:sz w:val="20"/>
                    <w:lang w:val="en-GB"/>
                  </w:rPr>
                  <w:t xml:space="preserve">optional: please </w:t>
                </w:r>
                <w:r w:rsidR="008440D3">
                  <w:rPr>
                    <w:rFonts w:ascii="Arial" w:hAnsi="Arial" w:cs="Arial"/>
                    <w:sz w:val="20"/>
                    <w:lang w:val="en-GB"/>
                  </w:rPr>
                  <w:t>c</w:t>
                </w:r>
                <w:r w:rsidR="00E60656" w:rsidRPr="00E14A21">
                  <w:rPr>
                    <w:rFonts w:ascii="Arial" w:hAnsi="Arial" w:cs="Arial"/>
                    <w:sz w:val="20"/>
                    <w:lang w:val="en-GB"/>
                  </w:rPr>
                  <w:t>lick here to specify.</w:t>
                </w:r>
              </w:sdtContent>
            </w:sdt>
          </w:p>
        </w:tc>
      </w:tr>
      <w:tr w:rsidR="00056C10" w:rsidRPr="00F615FF" w14:paraId="37F279CC" w14:textId="77777777" w:rsidTr="00641740">
        <w:tc>
          <w:tcPr>
            <w:tcW w:w="2660" w:type="dxa"/>
          </w:tcPr>
          <w:p w14:paraId="58305FCA" w14:textId="77777777" w:rsidR="00056C10" w:rsidRPr="00E14A21" w:rsidRDefault="00D95EEB" w:rsidP="00056C1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14A21">
              <w:rPr>
                <w:rFonts w:ascii="Arial" w:hAnsi="Arial" w:cs="Arial"/>
                <w:b/>
                <w:sz w:val="20"/>
                <w:lang w:val="en-GB"/>
              </w:rPr>
              <w:t>Nationality(s)</w:t>
            </w:r>
          </w:p>
        </w:tc>
        <w:sdt>
          <w:sdtPr>
            <w:rPr>
              <w:rStyle w:val="Formatvorlage4"/>
              <w:lang w:val="en-GB"/>
            </w:rPr>
            <w:id w:val="182875630"/>
            <w:placeholder>
              <w:docPart w:val="C9E4FB0C0B5E41C2B26E7D4F27156B1A"/>
            </w:placeholder>
            <w:showingPlcHdr/>
          </w:sdtPr>
          <w:sdtEndPr>
            <w:rPr>
              <w:rStyle w:val="Absatz-Standardschriftart"/>
              <w:rFonts w:ascii="Arial" w:eastAsia="MS Gothic" w:hAnsi="Arial" w:cs="Arial"/>
              <w:color w:val="auto"/>
              <w:sz w:val="20"/>
            </w:rPr>
          </w:sdtEndPr>
          <w:sdtContent>
            <w:tc>
              <w:tcPr>
                <w:tcW w:w="6407" w:type="dxa"/>
                <w:gridSpan w:val="4"/>
              </w:tcPr>
              <w:p w14:paraId="52D7B2C8" w14:textId="77777777" w:rsidR="00056C10" w:rsidRPr="00E14A21" w:rsidRDefault="00540FA9" w:rsidP="00540FA9">
                <w:pPr>
                  <w:spacing w:before="120" w:after="120"/>
                  <w:rPr>
                    <w:rFonts w:ascii="Arial" w:eastAsia="MS Gothic" w:hAnsi="Arial" w:cs="Arial"/>
                    <w:sz w:val="20"/>
                    <w:lang w:val="en-GB"/>
                  </w:rPr>
                </w:pPr>
                <w:r w:rsidRPr="00E14A21">
                  <w:rPr>
                    <w:rFonts w:ascii="Arial" w:hAnsi="Arial" w:cs="Arial"/>
                    <w:sz w:val="20"/>
                    <w:lang w:val="en-GB"/>
                  </w:rPr>
                  <w:t>Please click here to enter your text.</w:t>
                </w:r>
              </w:p>
            </w:tc>
          </w:sdtContent>
        </w:sdt>
      </w:tr>
      <w:tr w:rsidR="00D95EEB" w:rsidRPr="00F615FF" w14:paraId="791E9ADA" w14:textId="77777777" w:rsidTr="00641740">
        <w:tc>
          <w:tcPr>
            <w:tcW w:w="2660" w:type="dxa"/>
          </w:tcPr>
          <w:p w14:paraId="6C376A76" w14:textId="1460078B" w:rsidR="00D95EEB" w:rsidRPr="00E14A21" w:rsidRDefault="00E60656" w:rsidP="00056C1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14A21">
              <w:rPr>
                <w:rFonts w:ascii="Arial" w:hAnsi="Arial" w:cs="Arial"/>
                <w:b/>
                <w:sz w:val="20"/>
                <w:lang w:val="en-GB"/>
              </w:rPr>
              <w:t>Place</w:t>
            </w:r>
            <w:r w:rsidR="00D95EEB" w:rsidRPr="00E14A21">
              <w:rPr>
                <w:rFonts w:ascii="Arial" w:hAnsi="Arial" w:cs="Arial"/>
                <w:b/>
                <w:sz w:val="20"/>
                <w:lang w:val="en-GB"/>
              </w:rPr>
              <w:t xml:space="preserve"> of residence </w:t>
            </w:r>
          </w:p>
        </w:tc>
        <w:sdt>
          <w:sdtPr>
            <w:rPr>
              <w:rStyle w:val="Formatvorlage4"/>
              <w:lang w:val="en-GB"/>
            </w:rPr>
            <w:id w:val="640393476"/>
            <w:placeholder>
              <w:docPart w:val="2921ACAB182D49FEB37E5B622CA35DEA"/>
            </w:placeholder>
            <w:showingPlcHdr/>
          </w:sdtPr>
          <w:sdtEndPr>
            <w:rPr>
              <w:rStyle w:val="Absatz-Standardschriftart"/>
              <w:rFonts w:ascii="Arial" w:eastAsia="MS Gothic" w:hAnsi="Arial" w:cs="Arial"/>
              <w:color w:val="auto"/>
              <w:sz w:val="20"/>
            </w:rPr>
          </w:sdtEndPr>
          <w:sdtContent>
            <w:bookmarkStart w:id="0" w:name="_GoBack" w:displacedByCustomXml="prev"/>
            <w:tc>
              <w:tcPr>
                <w:tcW w:w="6407" w:type="dxa"/>
                <w:gridSpan w:val="4"/>
              </w:tcPr>
              <w:p w14:paraId="24FC2B87" w14:textId="44278A69" w:rsidR="00D95EEB" w:rsidRPr="00E14A21" w:rsidRDefault="00E60656" w:rsidP="00540FA9">
                <w:pPr>
                  <w:spacing w:before="120" w:after="120"/>
                  <w:rPr>
                    <w:rStyle w:val="Formatvorlage4"/>
                    <w:lang w:val="en-GB"/>
                  </w:rPr>
                </w:pPr>
                <w:r w:rsidRPr="00E14A21">
                  <w:rPr>
                    <w:rFonts w:ascii="Arial" w:hAnsi="Arial" w:cs="Arial"/>
                    <w:sz w:val="20"/>
                    <w:lang w:val="en-GB"/>
                  </w:rPr>
                  <w:t>Please click here to enter your text.</w:t>
                </w:r>
              </w:p>
            </w:tc>
            <w:bookmarkEnd w:id="0" w:displacedByCustomXml="next"/>
          </w:sdtContent>
        </w:sdt>
      </w:tr>
      <w:tr w:rsidR="008327A0" w:rsidRPr="00F615FF" w14:paraId="549FB417" w14:textId="77777777" w:rsidTr="00641740">
        <w:tc>
          <w:tcPr>
            <w:tcW w:w="2660" w:type="dxa"/>
          </w:tcPr>
          <w:p w14:paraId="1432E7BC" w14:textId="3FE11C3C" w:rsidR="008327A0" w:rsidRPr="00E14A21" w:rsidRDefault="008327A0" w:rsidP="00056C1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14A21">
              <w:rPr>
                <w:rFonts w:ascii="Arial" w:hAnsi="Arial" w:cs="Arial"/>
                <w:b/>
                <w:sz w:val="20"/>
                <w:lang w:val="en-GB"/>
              </w:rPr>
              <w:t>Occupation</w:t>
            </w:r>
          </w:p>
        </w:tc>
        <w:sdt>
          <w:sdtPr>
            <w:rPr>
              <w:rStyle w:val="Formatvorlage4"/>
              <w:lang w:val="en-GB"/>
            </w:rPr>
            <w:id w:val="-62025270"/>
            <w:placeholder>
              <w:docPart w:val="030D4C49EA944CDDB75842CAE452CE0A"/>
            </w:placeholder>
            <w:showingPlcHdr/>
          </w:sdtPr>
          <w:sdtEndPr>
            <w:rPr>
              <w:rStyle w:val="Absatz-Standardschriftart"/>
              <w:rFonts w:ascii="Arial" w:eastAsia="MS Gothic" w:hAnsi="Arial" w:cs="Arial"/>
              <w:color w:val="auto"/>
              <w:sz w:val="20"/>
            </w:rPr>
          </w:sdtEndPr>
          <w:sdtContent>
            <w:tc>
              <w:tcPr>
                <w:tcW w:w="6407" w:type="dxa"/>
                <w:gridSpan w:val="4"/>
              </w:tcPr>
              <w:p w14:paraId="7FF0D170" w14:textId="2145BBAA" w:rsidR="008327A0" w:rsidRPr="00E14A21" w:rsidRDefault="008327A0" w:rsidP="00540FA9">
                <w:pPr>
                  <w:spacing w:before="120" w:after="120"/>
                  <w:rPr>
                    <w:rStyle w:val="Formatvorlage4"/>
                    <w:lang w:val="en-GB"/>
                  </w:rPr>
                </w:pPr>
                <w:r w:rsidRPr="00E14A21">
                  <w:rPr>
                    <w:rFonts w:ascii="Arial" w:hAnsi="Arial" w:cs="Arial"/>
                    <w:sz w:val="20"/>
                    <w:lang w:val="en-GB"/>
                  </w:rPr>
                  <w:t>Please click here to enter your text.</w:t>
                </w:r>
              </w:p>
            </w:tc>
          </w:sdtContent>
        </w:sdt>
      </w:tr>
      <w:tr w:rsidR="00474326" w:rsidRPr="00F615FF" w14:paraId="542C1AF6" w14:textId="77777777" w:rsidTr="00641740">
        <w:trPr>
          <w:trHeight w:val="2133"/>
        </w:trPr>
        <w:tc>
          <w:tcPr>
            <w:tcW w:w="2660" w:type="dxa"/>
          </w:tcPr>
          <w:p w14:paraId="2627A1F8" w14:textId="77777777" w:rsidR="00474326" w:rsidRPr="00E14A21" w:rsidRDefault="00474326" w:rsidP="00056C1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14A21">
              <w:rPr>
                <w:rFonts w:ascii="Arial" w:hAnsi="Arial" w:cs="Arial"/>
                <w:b/>
                <w:sz w:val="20"/>
                <w:lang w:val="en-GB"/>
              </w:rPr>
              <w:t>Education</w:t>
            </w:r>
          </w:p>
          <w:p w14:paraId="597D7BD6" w14:textId="77777777" w:rsidR="00474326" w:rsidRPr="00E14A21" w:rsidRDefault="00474326" w:rsidP="00474326">
            <w:pPr>
              <w:spacing w:before="120" w:after="120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E14A21">
              <w:rPr>
                <w:rFonts w:ascii="Arial" w:hAnsi="Arial" w:cs="Arial"/>
                <w:sz w:val="16"/>
                <w:lang w:val="en-GB"/>
              </w:rPr>
              <w:t>Describe your professional education and training, starting from the most recent.</w:t>
            </w:r>
          </w:p>
        </w:tc>
        <w:sdt>
          <w:sdtPr>
            <w:rPr>
              <w:rStyle w:val="Formatvorlage5"/>
              <w:lang w:val="en-GB"/>
            </w:rPr>
            <w:id w:val="2060508022"/>
            <w:placeholder>
              <w:docPart w:val="62B742F253F143BA9E87BD9C09D2B25B"/>
            </w:placeholder>
            <w:showingPlcHdr/>
          </w:sdtPr>
          <w:sdtEndPr>
            <w:rPr>
              <w:rStyle w:val="Absatz-Standardschriftart"/>
              <w:rFonts w:ascii="Arial" w:eastAsia="MS Gothic" w:hAnsi="Arial" w:cs="Arial"/>
              <w:color w:val="auto"/>
              <w:sz w:val="20"/>
            </w:rPr>
          </w:sdtEndPr>
          <w:sdtContent>
            <w:tc>
              <w:tcPr>
                <w:tcW w:w="6407" w:type="dxa"/>
                <w:gridSpan w:val="4"/>
              </w:tcPr>
              <w:p w14:paraId="3E04AB4A" w14:textId="77777777" w:rsidR="00474326" w:rsidRPr="00E14A21" w:rsidRDefault="00540FA9" w:rsidP="00540FA9">
                <w:pPr>
                  <w:spacing w:before="120" w:after="120"/>
                  <w:rPr>
                    <w:rFonts w:ascii="Arial" w:eastAsia="MS Gothic" w:hAnsi="Arial" w:cs="Arial"/>
                    <w:sz w:val="20"/>
                    <w:lang w:val="en-GB"/>
                  </w:rPr>
                </w:pPr>
                <w:r w:rsidRPr="00E14A21">
                  <w:rPr>
                    <w:rFonts w:ascii="Arial" w:hAnsi="Arial" w:cs="Arial"/>
                    <w:sz w:val="20"/>
                    <w:lang w:val="en-GB"/>
                  </w:rPr>
                  <w:t>Please click here to enter your text.</w:t>
                </w:r>
              </w:p>
            </w:tc>
          </w:sdtContent>
        </w:sdt>
      </w:tr>
      <w:tr w:rsidR="00F32E65" w:rsidRPr="00F615FF" w14:paraId="207EC516" w14:textId="77777777" w:rsidTr="00641740">
        <w:trPr>
          <w:trHeight w:val="429"/>
        </w:trPr>
        <w:tc>
          <w:tcPr>
            <w:tcW w:w="2660" w:type="dxa"/>
            <w:vMerge w:val="restart"/>
            <w:vAlign w:val="center"/>
          </w:tcPr>
          <w:p w14:paraId="3B132A7B" w14:textId="77777777" w:rsidR="00F32E65" w:rsidRPr="00E14A21" w:rsidRDefault="002E2F81" w:rsidP="00F32E6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14A21">
              <w:rPr>
                <w:rFonts w:ascii="Arial" w:hAnsi="Arial" w:cs="Arial"/>
                <w:b/>
                <w:sz w:val="20"/>
                <w:lang w:val="en-GB"/>
              </w:rPr>
              <w:t>Languages</w:t>
            </w:r>
          </w:p>
        </w:tc>
        <w:tc>
          <w:tcPr>
            <w:tcW w:w="2268" w:type="dxa"/>
            <w:gridSpan w:val="3"/>
          </w:tcPr>
          <w:p w14:paraId="695185BA" w14:textId="432B1041" w:rsidR="00F32E65" w:rsidRPr="00E14A21" w:rsidRDefault="00F32E65" w:rsidP="00474326">
            <w:pPr>
              <w:spacing w:before="120" w:after="120"/>
              <w:rPr>
                <w:rFonts w:ascii="Arial" w:hAnsi="Arial" w:cs="Arial"/>
                <w:sz w:val="20"/>
                <w:lang w:val="en-GB"/>
              </w:rPr>
            </w:pPr>
            <w:r w:rsidRPr="00E14A21">
              <w:rPr>
                <w:rFonts w:ascii="Arial" w:hAnsi="Arial" w:cs="Arial"/>
                <w:sz w:val="20"/>
                <w:lang w:val="en-GB"/>
              </w:rPr>
              <w:t xml:space="preserve">Mother tongue/ </w:t>
            </w:r>
            <w:r w:rsidR="00641740" w:rsidRPr="00E14A21">
              <w:rPr>
                <w:rFonts w:ascii="Arial" w:hAnsi="Arial" w:cs="Arial"/>
                <w:sz w:val="20"/>
                <w:lang w:val="en-GB"/>
              </w:rPr>
              <w:br/>
            </w:r>
            <w:r w:rsidRPr="00E14A21">
              <w:rPr>
                <w:rFonts w:ascii="Arial" w:hAnsi="Arial" w:cs="Arial"/>
                <w:sz w:val="20"/>
                <w:lang w:val="en-GB"/>
              </w:rPr>
              <w:t>main language:</w:t>
            </w:r>
          </w:p>
        </w:tc>
        <w:sdt>
          <w:sdtPr>
            <w:rPr>
              <w:rStyle w:val="Formatvorlage6"/>
              <w:lang w:val="en-GB"/>
            </w:rPr>
            <w:id w:val="-1640490807"/>
            <w:placeholder>
              <w:docPart w:val="BB39219BFDD243E2AE8F4523CBF7635E"/>
            </w:placeholder>
            <w:showingPlcHdr/>
          </w:sdtPr>
          <w:sdtEndPr>
            <w:rPr>
              <w:rStyle w:val="Absatz-Standardschriftart"/>
              <w:rFonts w:ascii="Arial" w:hAnsi="Arial" w:cs="Arial"/>
              <w:color w:val="auto"/>
              <w:sz w:val="20"/>
            </w:rPr>
          </w:sdtEndPr>
          <w:sdtContent>
            <w:tc>
              <w:tcPr>
                <w:tcW w:w="4139" w:type="dxa"/>
              </w:tcPr>
              <w:p w14:paraId="778410A0" w14:textId="77777777" w:rsidR="00F32E65" w:rsidRPr="00E14A21" w:rsidRDefault="00540FA9" w:rsidP="00540FA9">
                <w:pPr>
                  <w:spacing w:before="120" w:after="120"/>
                  <w:rPr>
                    <w:rFonts w:ascii="Arial" w:hAnsi="Arial" w:cs="Arial"/>
                    <w:sz w:val="20"/>
                    <w:lang w:val="en-GB"/>
                  </w:rPr>
                </w:pPr>
                <w:r w:rsidRPr="00E14A21">
                  <w:rPr>
                    <w:rFonts w:ascii="Arial" w:hAnsi="Arial" w:cs="Arial"/>
                    <w:sz w:val="20"/>
                    <w:lang w:val="en-GB"/>
                  </w:rPr>
                  <w:t>Please click here to enter your text.</w:t>
                </w:r>
              </w:p>
            </w:tc>
          </w:sdtContent>
        </w:sdt>
      </w:tr>
      <w:tr w:rsidR="00F32E65" w:rsidRPr="00F615FF" w14:paraId="3310B5A6" w14:textId="77777777" w:rsidTr="00641740">
        <w:trPr>
          <w:trHeight w:val="425"/>
        </w:trPr>
        <w:tc>
          <w:tcPr>
            <w:tcW w:w="2660" w:type="dxa"/>
            <w:vMerge/>
            <w:vAlign w:val="center"/>
          </w:tcPr>
          <w:p w14:paraId="3A5B9351" w14:textId="77777777" w:rsidR="00F32E65" w:rsidRPr="00E14A21" w:rsidRDefault="00F32E65" w:rsidP="00510B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268" w:type="dxa"/>
            <w:gridSpan w:val="3"/>
          </w:tcPr>
          <w:p w14:paraId="662F5859" w14:textId="77777777" w:rsidR="00F32E65" w:rsidRPr="00E14A21" w:rsidRDefault="00F32E65" w:rsidP="00474326">
            <w:pPr>
              <w:spacing w:before="120" w:after="120"/>
              <w:rPr>
                <w:rFonts w:ascii="Arial" w:hAnsi="Arial" w:cs="Arial"/>
                <w:sz w:val="20"/>
                <w:lang w:val="en-GB"/>
              </w:rPr>
            </w:pPr>
            <w:r w:rsidRPr="00E14A21">
              <w:rPr>
                <w:rFonts w:ascii="Arial" w:hAnsi="Arial" w:cs="Arial"/>
                <w:sz w:val="20"/>
                <w:lang w:val="en-GB"/>
              </w:rPr>
              <w:t>Fluent language skills (written and spoken):</w:t>
            </w:r>
          </w:p>
        </w:tc>
        <w:sdt>
          <w:sdtPr>
            <w:rPr>
              <w:rStyle w:val="Formatvorlage7"/>
              <w:lang w:val="en-GB"/>
            </w:rPr>
            <w:id w:val="713076560"/>
            <w:placeholder>
              <w:docPart w:val="609997CC9B854455B9570A02AE2865CE"/>
            </w:placeholder>
            <w:showingPlcHdr/>
          </w:sdtPr>
          <w:sdtEndPr>
            <w:rPr>
              <w:rStyle w:val="Absatz-Standardschriftart"/>
              <w:rFonts w:ascii="Arial" w:hAnsi="Arial" w:cs="Arial"/>
              <w:color w:val="auto"/>
              <w:sz w:val="20"/>
            </w:rPr>
          </w:sdtEndPr>
          <w:sdtContent>
            <w:tc>
              <w:tcPr>
                <w:tcW w:w="4139" w:type="dxa"/>
              </w:tcPr>
              <w:p w14:paraId="415D4AF0" w14:textId="77777777" w:rsidR="00F32E65" w:rsidRPr="00E14A21" w:rsidRDefault="00540FA9" w:rsidP="00540FA9">
                <w:pPr>
                  <w:spacing w:before="120" w:after="120"/>
                  <w:rPr>
                    <w:rFonts w:ascii="Arial" w:hAnsi="Arial" w:cs="Arial"/>
                    <w:sz w:val="20"/>
                    <w:lang w:val="en-GB"/>
                  </w:rPr>
                </w:pPr>
                <w:r w:rsidRPr="00E14A21">
                  <w:rPr>
                    <w:rFonts w:ascii="Arial" w:hAnsi="Arial" w:cs="Arial"/>
                    <w:sz w:val="20"/>
                    <w:lang w:val="en-GB"/>
                  </w:rPr>
                  <w:t>Please click here to enter your text.</w:t>
                </w:r>
              </w:p>
            </w:tc>
          </w:sdtContent>
        </w:sdt>
      </w:tr>
      <w:tr w:rsidR="00F32E65" w:rsidRPr="00F615FF" w14:paraId="7D5BBA53" w14:textId="77777777" w:rsidTr="00641740">
        <w:trPr>
          <w:trHeight w:val="425"/>
        </w:trPr>
        <w:tc>
          <w:tcPr>
            <w:tcW w:w="2660" w:type="dxa"/>
            <w:vMerge/>
            <w:vAlign w:val="center"/>
          </w:tcPr>
          <w:p w14:paraId="231580B1" w14:textId="77777777" w:rsidR="00F32E65" w:rsidRPr="00E14A21" w:rsidRDefault="00F32E65" w:rsidP="00510B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268" w:type="dxa"/>
            <w:gridSpan w:val="3"/>
          </w:tcPr>
          <w:p w14:paraId="0AF6C28C" w14:textId="77777777" w:rsidR="00F32E65" w:rsidRPr="00E14A21" w:rsidRDefault="00F32E65" w:rsidP="00474326">
            <w:pPr>
              <w:spacing w:before="120" w:after="120"/>
              <w:rPr>
                <w:rFonts w:ascii="Arial" w:hAnsi="Arial" w:cs="Arial"/>
                <w:sz w:val="20"/>
                <w:lang w:val="en-GB"/>
              </w:rPr>
            </w:pPr>
            <w:r w:rsidRPr="00E14A21">
              <w:rPr>
                <w:rFonts w:ascii="Arial" w:hAnsi="Arial" w:cs="Arial"/>
                <w:sz w:val="20"/>
                <w:lang w:val="en-GB"/>
              </w:rPr>
              <w:t>Intermediate language skills:</w:t>
            </w:r>
          </w:p>
        </w:tc>
        <w:sdt>
          <w:sdtPr>
            <w:rPr>
              <w:rStyle w:val="Formatvorlage8"/>
              <w:lang w:val="en-GB"/>
            </w:rPr>
            <w:id w:val="833963637"/>
            <w:placeholder>
              <w:docPart w:val="56CFF765BAE84F7EA7DE5E3FAC48B98B"/>
            </w:placeholder>
            <w:showingPlcHdr/>
          </w:sdtPr>
          <w:sdtEndPr>
            <w:rPr>
              <w:rStyle w:val="Absatz-Standardschriftart"/>
              <w:rFonts w:ascii="Arial" w:hAnsi="Arial" w:cs="Arial"/>
              <w:color w:val="auto"/>
              <w:sz w:val="20"/>
            </w:rPr>
          </w:sdtEndPr>
          <w:sdtContent>
            <w:tc>
              <w:tcPr>
                <w:tcW w:w="4139" w:type="dxa"/>
              </w:tcPr>
              <w:p w14:paraId="379229D6" w14:textId="77777777" w:rsidR="00F32E65" w:rsidRPr="00E14A21" w:rsidRDefault="00540FA9" w:rsidP="00540FA9">
                <w:pPr>
                  <w:spacing w:before="120" w:after="120"/>
                  <w:rPr>
                    <w:rFonts w:ascii="Arial" w:hAnsi="Arial" w:cs="Arial"/>
                    <w:sz w:val="20"/>
                    <w:lang w:val="en-GB"/>
                  </w:rPr>
                </w:pPr>
                <w:r w:rsidRPr="00E14A21">
                  <w:rPr>
                    <w:rFonts w:ascii="Arial" w:hAnsi="Arial" w:cs="Arial"/>
                    <w:sz w:val="20"/>
                    <w:lang w:val="en-GB"/>
                  </w:rPr>
                  <w:t>Please click here to enter your text.</w:t>
                </w:r>
              </w:p>
            </w:tc>
          </w:sdtContent>
        </w:sdt>
      </w:tr>
      <w:tr w:rsidR="00F32E65" w:rsidRPr="00F615FF" w14:paraId="7C0218A3" w14:textId="77777777" w:rsidTr="00641740">
        <w:trPr>
          <w:trHeight w:val="425"/>
        </w:trPr>
        <w:tc>
          <w:tcPr>
            <w:tcW w:w="2660" w:type="dxa"/>
            <w:vMerge/>
            <w:vAlign w:val="center"/>
          </w:tcPr>
          <w:p w14:paraId="4307FC36" w14:textId="77777777" w:rsidR="00F32E65" w:rsidRPr="00E14A21" w:rsidRDefault="00F32E65" w:rsidP="00510B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268" w:type="dxa"/>
            <w:gridSpan w:val="3"/>
          </w:tcPr>
          <w:p w14:paraId="24637969" w14:textId="77777777" w:rsidR="00F32E65" w:rsidRPr="00E14A21" w:rsidRDefault="00F32E65" w:rsidP="00474326">
            <w:pPr>
              <w:spacing w:before="120" w:after="120"/>
              <w:rPr>
                <w:rFonts w:ascii="Arial" w:hAnsi="Arial" w:cs="Arial"/>
                <w:sz w:val="20"/>
                <w:lang w:val="en-GB"/>
              </w:rPr>
            </w:pPr>
            <w:r w:rsidRPr="00E14A21">
              <w:rPr>
                <w:rFonts w:ascii="Arial" w:hAnsi="Arial" w:cs="Arial"/>
                <w:sz w:val="20"/>
                <w:lang w:val="en-GB"/>
              </w:rPr>
              <w:t>Basic language skills:</w:t>
            </w:r>
          </w:p>
        </w:tc>
        <w:sdt>
          <w:sdtPr>
            <w:rPr>
              <w:rStyle w:val="Formatvorlage9"/>
              <w:lang w:val="en-GB"/>
            </w:rPr>
            <w:id w:val="1140467833"/>
            <w:placeholder>
              <w:docPart w:val="77DA8840D37A4363A2D6621A81C97E09"/>
            </w:placeholder>
            <w:showingPlcHdr/>
          </w:sdtPr>
          <w:sdtEndPr>
            <w:rPr>
              <w:rStyle w:val="Absatz-Standardschriftart"/>
              <w:rFonts w:ascii="Arial" w:hAnsi="Arial" w:cs="Arial"/>
              <w:color w:val="auto"/>
              <w:sz w:val="20"/>
            </w:rPr>
          </w:sdtEndPr>
          <w:sdtContent>
            <w:tc>
              <w:tcPr>
                <w:tcW w:w="4139" w:type="dxa"/>
              </w:tcPr>
              <w:p w14:paraId="17358A2A" w14:textId="77777777" w:rsidR="00F32E65" w:rsidRPr="00E14A21" w:rsidRDefault="00540FA9" w:rsidP="00474326">
                <w:pPr>
                  <w:spacing w:before="120" w:after="120"/>
                  <w:rPr>
                    <w:rFonts w:ascii="Arial" w:hAnsi="Arial" w:cs="Arial"/>
                    <w:sz w:val="20"/>
                    <w:lang w:val="en-GB"/>
                  </w:rPr>
                </w:pPr>
                <w:r w:rsidRPr="00E14A21">
                  <w:rPr>
                    <w:rFonts w:ascii="Arial" w:hAnsi="Arial" w:cs="Arial"/>
                    <w:sz w:val="20"/>
                    <w:lang w:val="en-GB"/>
                  </w:rPr>
                  <w:t>Please click here to enter your text.</w:t>
                </w:r>
              </w:p>
            </w:tc>
          </w:sdtContent>
        </w:sdt>
      </w:tr>
      <w:tr w:rsidR="000D46F5" w:rsidRPr="00F615FF" w14:paraId="5F7183FB" w14:textId="77777777" w:rsidTr="00641740">
        <w:trPr>
          <w:trHeight w:val="573"/>
        </w:trPr>
        <w:tc>
          <w:tcPr>
            <w:tcW w:w="2660" w:type="dxa"/>
          </w:tcPr>
          <w:p w14:paraId="77782BEF" w14:textId="77777777" w:rsidR="000D46F5" w:rsidRPr="00E14A21" w:rsidRDefault="000D46F5" w:rsidP="00056C1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14A21">
              <w:rPr>
                <w:rFonts w:ascii="Arial" w:hAnsi="Arial" w:cs="Arial"/>
                <w:b/>
                <w:sz w:val="20"/>
                <w:lang w:val="en-GB"/>
              </w:rPr>
              <w:t>Communication skills</w:t>
            </w:r>
          </w:p>
          <w:p w14:paraId="583A6071" w14:textId="77777777" w:rsidR="000D46F5" w:rsidRPr="00E14A21" w:rsidRDefault="000D46F5" w:rsidP="00E84474">
            <w:pPr>
              <w:spacing w:before="120" w:after="120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E14A21">
              <w:rPr>
                <w:rFonts w:ascii="Arial" w:hAnsi="Arial" w:cs="Arial"/>
                <w:sz w:val="16"/>
                <w:lang w:val="en-GB"/>
              </w:rPr>
              <w:t>Enter you</w:t>
            </w:r>
            <w:r w:rsidR="00F32E65" w:rsidRPr="00E14A21">
              <w:rPr>
                <w:rFonts w:ascii="Arial" w:hAnsi="Arial" w:cs="Arial"/>
                <w:sz w:val="16"/>
                <w:lang w:val="en-GB"/>
              </w:rPr>
              <w:t>r communication skills. Specify</w:t>
            </w:r>
            <w:r w:rsidR="00474326" w:rsidRPr="00E14A21">
              <w:rPr>
                <w:rFonts w:ascii="Arial" w:hAnsi="Arial" w:cs="Arial"/>
                <w:sz w:val="16"/>
                <w:lang w:val="en-GB"/>
              </w:rPr>
              <w:t xml:space="preserve"> to the position</w:t>
            </w:r>
            <w:r w:rsidR="00E84474" w:rsidRPr="00E14A21">
              <w:rPr>
                <w:rFonts w:ascii="Arial" w:hAnsi="Arial" w:cs="Arial"/>
                <w:sz w:val="16"/>
                <w:lang w:val="en-GB"/>
              </w:rPr>
              <w:t xml:space="preserve"> as</w:t>
            </w:r>
            <w:r w:rsidR="00474326" w:rsidRPr="00E14A21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E84474" w:rsidRPr="00E14A21">
              <w:rPr>
                <w:rFonts w:ascii="Arial" w:hAnsi="Arial" w:cs="Arial"/>
                <w:sz w:val="16"/>
                <w:lang w:val="en-GB"/>
              </w:rPr>
              <w:t>member of the GLANCE Chair Committee</w:t>
            </w:r>
            <w:r w:rsidRPr="00E14A21">
              <w:rPr>
                <w:rFonts w:ascii="Arial" w:hAnsi="Arial" w:cs="Arial"/>
                <w:sz w:val="16"/>
                <w:lang w:val="en-GB"/>
              </w:rPr>
              <w:t xml:space="preserve">. </w:t>
            </w:r>
            <w:r w:rsidR="00F32E65" w:rsidRPr="00E14A21">
              <w:rPr>
                <w:rFonts w:ascii="Arial" w:hAnsi="Arial" w:cs="Arial"/>
                <w:sz w:val="16"/>
                <w:lang w:val="en-GB"/>
              </w:rPr>
              <w:t>Give examples why you have and where you acquired these skills. E.g., I am a sales manager and have to give many presentation</w:t>
            </w:r>
            <w:r w:rsidR="00613E00" w:rsidRPr="00E14A21">
              <w:rPr>
                <w:rFonts w:ascii="Arial" w:hAnsi="Arial" w:cs="Arial"/>
                <w:sz w:val="16"/>
                <w:lang w:val="en-GB"/>
              </w:rPr>
              <w:t xml:space="preserve"> to clients/customers</w:t>
            </w:r>
          </w:p>
        </w:tc>
        <w:sdt>
          <w:sdtPr>
            <w:rPr>
              <w:rStyle w:val="Formatvorlage10"/>
              <w:lang w:val="en-GB"/>
            </w:rPr>
            <w:id w:val="-84614975"/>
            <w:placeholder>
              <w:docPart w:val="694686D723B44D5FB792E4B15896995C"/>
            </w:placeholder>
            <w:showingPlcHdr/>
          </w:sdtPr>
          <w:sdtEndPr>
            <w:rPr>
              <w:rStyle w:val="Absatz-Standardschriftart"/>
              <w:rFonts w:ascii="Arial" w:eastAsia="MS Gothic" w:hAnsi="Arial" w:cs="Arial"/>
              <w:color w:val="auto"/>
            </w:rPr>
          </w:sdtEndPr>
          <w:sdtContent>
            <w:tc>
              <w:tcPr>
                <w:tcW w:w="6407" w:type="dxa"/>
                <w:gridSpan w:val="4"/>
              </w:tcPr>
              <w:p w14:paraId="5292A930" w14:textId="77777777" w:rsidR="000D46F5" w:rsidRPr="00E14A21" w:rsidRDefault="00540FA9" w:rsidP="00056C10">
                <w:pPr>
                  <w:spacing w:before="120" w:after="120"/>
                  <w:rPr>
                    <w:rFonts w:ascii="Arial" w:eastAsia="MS Gothic" w:hAnsi="Arial" w:cs="Arial"/>
                    <w:lang w:val="en-GB"/>
                  </w:rPr>
                </w:pPr>
                <w:r w:rsidRPr="00E14A21">
                  <w:rPr>
                    <w:rFonts w:ascii="Arial" w:hAnsi="Arial" w:cs="Arial"/>
                    <w:sz w:val="20"/>
                    <w:lang w:val="en-GB"/>
                  </w:rPr>
                  <w:t>Please click here to enter your text.</w:t>
                </w:r>
              </w:p>
            </w:tc>
          </w:sdtContent>
        </w:sdt>
      </w:tr>
      <w:tr w:rsidR="00474326" w:rsidRPr="00F615FF" w14:paraId="53BACBC8" w14:textId="77777777" w:rsidTr="00641740">
        <w:trPr>
          <w:trHeight w:val="1566"/>
        </w:trPr>
        <w:tc>
          <w:tcPr>
            <w:tcW w:w="2660" w:type="dxa"/>
          </w:tcPr>
          <w:p w14:paraId="20E12374" w14:textId="77777777" w:rsidR="00474326" w:rsidRPr="00E14A21" w:rsidRDefault="00613E00" w:rsidP="00056C1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14A21">
              <w:rPr>
                <w:rFonts w:ascii="Arial" w:hAnsi="Arial" w:cs="Arial"/>
                <w:b/>
                <w:sz w:val="20"/>
                <w:lang w:val="en-GB"/>
              </w:rPr>
              <w:lastRenderedPageBreak/>
              <w:t>Organi</w:t>
            </w:r>
            <w:r w:rsidR="0023323C" w:rsidRPr="00E14A21">
              <w:rPr>
                <w:rFonts w:ascii="Arial" w:hAnsi="Arial" w:cs="Arial"/>
                <w:b/>
                <w:sz w:val="20"/>
                <w:lang w:val="en-GB"/>
              </w:rPr>
              <w:t>s</w:t>
            </w:r>
            <w:r w:rsidRPr="00E14A21">
              <w:rPr>
                <w:rFonts w:ascii="Arial" w:hAnsi="Arial" w:cs="Arial"/>
                <w:b/>
                <w:sz w:val="20"/>
                <w:lang w:val="en-GB"/>
              </w:rPr>
              <w:t>ational</w:t>
            </w:r>
            <w:r w:rsidR="00474326" w:rsidRPr="00E14A21">
              <w:rPr>
                <w:rFonts w:ascii="Arial" w:hAnsi="Arial" w:cs="Arial"/>
                <w:b/>
                <w:sz w:val="20"/>
                <w:lang w:val="en-GB"/>
              </w:rPr>
              <w:t xml:space="preserve"> skills</w:t>
            </w:r>
          </w:p>
          <w:p w14:paraId="7819E8DC" w14:textId="77777777" w:rsidR="00474326" w:rsidRPr="00E14A21" w:rsidRDefault="00613E00" w:rsidP="00E8447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14A21">
              <w:rPr>
                <w:rFonts w:ascii="Arial" w:hAnsi="Arial" w:cs="Arial"/>
                <w:sz w:val="16"/>
                <w:lang w:val="en-GB"/>
              </w:rPr>
              <w:t>Enter your organi</w:t>
            </w:r>
            <w:r w:rsidR="0023323C" w:rsidRPr="00E14A21">
              <w:rPr>
                <w:rFonts w:ascii="Arial" w:hAnsi="Arial" w:cs="Arial"/>
                <w:sz w:val="16"/>
                <w:lang w:val="en-GB"/>
              </w:rPr>
              <w:t>s</w:t>
            </w:r>
            <w:r w:rsidRPr="00E14A21">
              <w:rPr>
                <w:rFonts w:ascii="Arial" w:hAnsi="Arial" w:cs="Arial"/>
                <w:sz w:val="16"/>
                <w:lang w:val="en-GB"/>
              </w:rPr>
              <w:t xml:space="preserve">ational </w:t>
            </w:r>
            <w:r w:rsidR="00474326" w:rsidRPr="00E14A21">
              <w:rPr>
                <w:rFonts w:ascii="Arial" w:hAnsi="Arial" w:cs="Arial"/>
                <w:sz w:val="16"/>
                <w:lang w:val="en-GB"/>
              </w:rPr>
              <w:t xml:space="preserve">skills. Specify to the position as </w:t>
            </w:r>
            <w:r w:rsidR="00E84474" w:rsidRPr="00E14A21">
              <w:rPr>
                <w:rFonts w:ascii="Arial" w:hAnsi="Arial" w:cs="Arial"/>
                <w:sz w:val="16"/>
                <w:lang w:val="en-GB"/>
              </w:rPr>
              <w:t>m</w:t>
            </w:r>
            <w:r w:rsidR="00474326" w:rsidRPr="00E14A21">
              <w:rPr>
                <w:rFonts w:ascii="Arial" w:hAnsi="Arial" w:cs="Arial"/>
                <w:sz w:val="16"/>
                <w:lang w:val="en-GB"/>
              </w:rPr>
              <w:t xml:space="preserve">ember of </w:t>
            </w:r>
            <w:r w:rsidR="00E84474" w:rsidRPr="00E14A21">
              <w:rPr>
                <w:rFonts w:ascii="Arial" w:hAnsi="Arial" w:cs="Arial"/>
                <w:sz w:val="16"/>
                <w:lang w:val="en-GB"/>
              </w:rPr>
              <w:t>the GLANCE Chair Committee</w:t>
            </w:r>
            <w:r w:rsidR="00474326" w:rsidRPr="00E14A21">
              <w:rPr>
                <w:rFonts w:ascii="Arial" w:hAnsi="Arial" w:cs="Arial"/>
                <w:sz w:val="16"/>
                <w:lang w:val="en-GB"/>
              </w:rPr>
              <w:t>.</w:t>
            </w:r>
            <w:r w:rsidRPr="00E14A21">
              <w:rPr>
                <w:rFonts w:ascii="Arial" w:hAnsi="Arial" w:cs="Arial"/>
                <w:sz w:val="16"/>
                <w:lang w:val="en-GB"/>
              </w:rPr>
              <w:t xml:space="preserve"> Give examples why you have and where you acquired these skills. E.g.: I am an event manager and organi</w:t>
            </w:r>
            <w:r w:rsidR="0023323C" w:rsidRPr="00E14A21">
              <w:rPr>
                <w:rFonts w:ascii="Arial" w:hAnsi="Arial" w:cs="Arial"/>
                <w:sz w:val="16"/>
                <w:lang w:val="en-GB"/>
              </w:rPr>
              <w:t>s</w:t>
            </w:r>
            <w:r w:rsidRPr="00E14A21">
              <w:rPr>
                <w:rFonts w:ascii="Arial" w:hAnsi="Arial" w:cs="Arial"/>
                <w:sz w:val="16"/>
                <w:lang w:val="en-GB"/>
              </w:rPr>
              <w:t>ed many congresses etc.</w:t>
            </w:r>
          </w:p>
        </w:tc>
        <w:sdt>
          <w:sdtPr>
            <w:rPr>
              <w:rStyle w:val="Formatvorlage11"/>
              <w:lang w:val="en-GB"/>
            </w:rPr>
            <w:id w:val="-978924400"/>
            <w:placeholder>
              <w:docPart w:val="0EB3D00A0F0641139C4ADD90CB908481"/>
            </w:placeholder>
            <w:showingPlcHdr/>
          </w:sdtPr>
          <w:sdtEndPr>
            <w:rPr>
              <w:rStyle w:val="Absatz-Standardschriftart"/>
              <w:rFonts w:ascii="Arial" w:eastAsia="MS Gothic" w:hAnsi="Arial" w:cs="Arial"/>
              <w:color w:val="auto"/>
            </w:rPr>
          </w:sdtEndPr>
          <w:sdtContent>
            <w:tc>
              <w:tcPr>
                <w:tcW w:w="6407" w:type="dxa"/>
                <w:gridSpan w:val="4"/>
              </w:tcPr>
              <w:p w14:paraId="15074A51" w14:textId="77777777" w:rsidR="00474326" w:rsidRPr="00E14A21" w:rsidRDefault="00540FA9" w:rsidP="00056C10">
                <w:pPr>
                  <w:spacing w:before="120" w:after="120"/>
                  <w:rPr>
                    <w:rFonts w:ascii="Arial" w:eastAsia="MS Gothic" w:hAnsi="Arial" w:cs="Arial"/>
                    <w:lang w:val="en-GB"/>
                  </w:rPr>
                </w:pPr>
                <w:r w:rsidRPr="00E14A21">
                  <w:rPr>
                    <w:rFonts w:ascii="Arial" w:hAnsi="Arial" w:cs="Arial"/>
                    <w:sz w:val="20"/>
                    <w:lang w:val="en-GB"/>
                  </w:rPr>
                  <w:t>Please click here to enter your text.</w:t>
                </w:r>
              </w:p>
            </w:tc>
          </w:sdtContent>
        </w:sdt>
      </w:tr>
      <w:tr w:rsidR="00474326" w:rsidRPr="00F615FF" w14:paraId="2D3ED9FB" w14:textId="77777777" w:rsidTr="00641740">
        <w:trPr>
          <w:trHeight w:val="573"/>
        </w:trPr>
        <w:tc>
          <w:tcPr>
            <w:tcW w:w="2660" w:type="dxa"/>
          </w:tcPr>
          <w:p w14:paraId="4028A700" w14:textId="77777777" w:rsidR="00474326" w:rsidRPr="00E14A21" w:rsidRDefault="00474326" w:rsidP="00056C1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14A21">
              <w:rPr>
                <w:rFonts w:ascii="Arial" w:hAnsi="Arial" w:cs="Arial"/>
                <w:b/>
                <w:sz w:val="20"/>
                <w:lang w:val="en-GB"/>
              </w:rPr>
              <w:t>Job-related skills</w:t>
            </w:r>
          </w:p>
          <w:p w14:paraId="729B81B0" w14:textId="77777777" w:rsidR="00474326" w:rsidRPr="00E14A21" w:rsidRDefault="00474326" w:rsidP="00474326">
            <w:pPr>
              <w:spacing w:before="120" w:after="120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E14A21">
              <w:rPr>
                <w:rFonts w:ascii="Arial" w:hAnsi="Arial" w:cs="Arial"/>
                <w:sz w:val="16"/>
                <w:lang w:val="en-GB"/>
              </w:rPr>
              <w:t xml:space="preserve">Enter any job-related skills not mentioned elsewhere. Specify to the position as </w:t>
            </w:r>
            <w:r w:rsidR="000A6C14" w:rsidRPr="00E14A21">
              <w:rPr>
                <w:rFonts w:ascii="Arial" w:hAnsi="Arial" w:cs="Arial"/>
                <w:sz w:val="16"/>
                <w:lang w:val="en-GB"/>
              </w:rPr>
              <w:t>member of the GLANCE Chair Committee</w:t>
            </w:r>
            <w:r w:rsidRPr="00E14A21">
              <w:rPr>
                <w:rFonts w:ascii="Arial" w:hAnsi="Arial" w:cs="Arial"/>
                <w:sz w:val="16"/>
                <w:lang w:val="en-GB"/>
              </w:rPr>
              <w:t>.</w:t>
            </w:r>
            <w:r w:rsidR="00CD5BCE" w:rsidRPr="00E14A21">
              <w:rPr>
                <w:rFonts w:ascii="Arial" w:hAnsi="Arial" w:cs="Arial"/>
                <w:sz w:val="16"/>
                <w:lang w:val="en-GB"/>
              </w:rPr>
              <w:t xml:space="preserve"> Give examples why you have and where you acquired these skills.</w:t>
            </w:r>
          </w:p>
          <w:p w14:paraId="19AEA349" w14:textId="475934D6" w:rsidR="00474326" w:rsidRPr="00E14A21" w:rsidRDefault="00252EF9" w:rsidP="00252EF9">
            <w:pPr>
              <w:spacing w:before="120" w:after="120"/>
              <w:rPr>
                <w:rFonts w:ascii="Arial" w:hAnsi="Arial" w:cs="Arial"/>
                <w:sz w:val="16"/>
                <w:lang w:val="en-GB"/>
              </w:rPr>
            </w:pPr>
            <w:r w:rsidRPr="00E14A21">
              <w:rPr>
                <w:rFonts w:ascii="Arial" w:hAnsi="Arial" w:cs="Arial"/>
                <w:sz w:val="16"/>
                <w:u w:val="single"/>
                <w:lang w:val="en-GB"/>
              </w:rPr>
              <w:t>E.g.</w:t>
            </w:r>
            <w:r w:rsidR="007459E3" w:rsidRPr="00E14A21">
              <w:rPr>
                <w:rFonts w:ascii="Arial" w:hAnsi="Arial" w:cs="Arial"/>
                <w:sz w:val="16"/>
                <w:u w:val="single"/>
                <w:lang w:val="en-GB"/>
              </w:rPr>
              <w:t xml:space="preserve"> </w:t>
            </w:r>
            <w:r w:rsidR="00474326" w:rsidRPr="00E14A21">
              <w:rPr>
                <w:rFonts w:ascii="Arial" w:hAnsi="Arial" w:cs="Arial"/>
                <w:sz w:val="16"/>
                <w:lang w:val="en-GB"/>
              </w:rPr>
              <w:t>good command of quality control processes (currently responsible for quality audit)</w:t>
            </w:r>
            <w:r w:rsidRPr="00E14A21">
              <w:rPr>
                <w:rFonts w:ascii="Arial" w:hAnsi="Arial" w:cs="Arial"/>
                <w:sz w:val="16"/>
                <w:lang w:val="en-GB"/>
              </w:rPr>
              <w:t>,</w:t>
            </w:r>
            <w:r w:rsidR="00474326" w:rsidRPr="00E14A21">
              <w:rPr>
                <w:rFonts w:ascii="Arial" w:hAnsi="Arial" w:cs="Arial"/>
                <w:sz w:val="16"/>
                <w:lang w:val="en-GB"/>
              </w:rPr>
              <w:t>mentoring skills (as senior nurse, I was responsible for the training and induction of new nursing staff)</w:t>
            </w:r>
          </w:p>
        </w:tc>
        <w:sdt>
          <w:sdtPr>
            <w:rPr>
              <w:rStyle w:val="Formatvorlage12"/>
              <w:lang w:val="en-GB"/>
            </w:rPr>
            <w:id w:val="341364765"/>
            <w:placeholder>
              <w:docPart w:val="DAD2195156F2456CB256CEB80000CFF6"/>
            </w:placeholder>
            <w:showingPlcHdr/>
          </w:sdtPr>
          <w:sdtEndPr>
            <w:rPr>
              <w:rStyle w:val="Absatz-Standardschriftart"/>
              <w:rFonts w:ascii="Arial" w:eastAsia="MS Gothic" w:hAnsi="Arial" w:cs="Arial"/>
              <w:color w:val="auto"/>
            </w:rPr>
          </w:sdtEndPr>
          <w:sdtContent>
            <w:tc>
              <w:tcPr>
                <w:tcW w:w="6407" w:type="dxa"/>
                <w:gridSpan w:val="4"/>
              </w:tcPr>
              <w:p w14:paraId="5BBAEDBA" w14:textId="77777777" w:rsidR="00474326" w:rsidRPr="00E14A21" w:rsidRDefault="00540FA9" w:rsidP="00056C10">
                <w:pPr>
                  <w:spacing w:before="120" w:after="120"/>
                  <w:rPr>
                    <w:rFonts w:ascii="Arial" w:eastAsia="MS Gothic" w:hAnsi="Arial" w:cs="Arial"/>
                    <w:lang w:val="en-GB"/>
                  </w:rPr>
                </w:pPr>
                <w:r w:rsidRPr="00E14A21">
                  <w:rPr>
                    <w:rFonts w:ascii="Arial" w:hAnsi="Arial" w:cs="Arial"/>
                    <w:sz w:val="20"/>
                    <w:lang w:val="en-GB"/>
                  </w:rPr>
                  <w:t>Please click here to enter your text.</w:t>
                </w:r>
              </w:p>
            </w:tc>
          </w:sdtContent>
        </w:sdt>
      </w:tr>
      <w:tr w:rsidR="00655D08" w:rsidRPr="00F615FF" w14:paraId="4E5B4DB0" w14:textId="77777777" w:rsidTr="00641740">
        <w:trPr>
          <w:trHeight w:val="2774"/>
        </w:trPr>
        <w:tc>
          <w:tcPr>
            <w:tcW w:w="2660" w:type="dxa"/>
          </w:tcPr>
          <w:p w14:paraId="5F3D2AC1" w14:textId="30C9F7E2" w:rsidR="00655D08" w:rsidRPr="00E14A21" w:rsidRDefault="00655D08" w:rsidP="00056C1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14A21">
              <w:rPr>
                <w:rFonts w:ascii="Arial" w:hAnsi="Arial" w:cs="Arial"/>
                <w:b/>
                <w:sz w:val="20"/>
                <w:lang w:val="en-GB"/>
              </w:rPr>
              <w:t xml:space="preserve">Intercultural </w:t>
            </w:r>
            <w:r w:rsidR="008A3C4E" w:rsidRPr="00E14A21">
              <w:rPr>
                <w:rFonts w:ascii="Arial" w:hAnsi="Arial" w:cs="Arial"/>
                <w:b/>
                <w:sz w:val="20"/>
                <w:lang w:val="en-GB"/>
              </w:rPr>
              <w:t xml:space="preserve">and interdisciplinary </w:t>
            </w:r>
            <w:r w:rsidRPr="00E14A21">
              <w:rPr>
                <w:rFonts w:ascii="Arial" w:hAnsi="Arial" w:cs="Arial"/>
                <w:b/>
                <w:sz w:val="20"/>
                <w:lang w:val="en-GB"/>
              </w:rPr>
              <w:t>competencies</w:t>
            </w:r>
          </w:p>
          <w:p w14:paraId="489E0D46" w14:textId="444CD98C" w:rsidR="00655D08" w:rsidRPr="00E14A21" w:rsidRDefault="00655D08" w:rsidP="007459E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14A21">
              <w:rPr>
                <w:rFonts w:ascii="Arial" w:hAnsi="Arial" w:cs="Arial"/>
                <w:sz w:val="16"/>
                <w:lang w:val="en-GB"/>
              </w:rPr>
              <w:t>Describe in a few keywords your ability to deal constructively with people from different backgrounds</w:t>
            </w:r>
            <w:r w:rsidR="007459E3" w:rsidRPr="00E14A21">
              <w:rPr>
                <w:rFonts w:ascii="Arial" w:hAnsi="Arial" w:cs="Arial"/>
                <w:sz w:val="16"/>
                <w:lang w:val="en-GB"/>
              </w:rPr>
              <w:t xml:space="preserve"> and cultures</w:t>
            </w:r>
            <w:r w:rsidRPr="00E14A21">
              <w:rPr>
                <w:rFonts w:ascii="Arial" w:hAnsi="Arial" w:cs="Arial"/>
                <w:sz w:val="16"/>
                <w:lang w:val="en-GB"/>
              </w:rPr>
              <w:t xml:space="preserve"> to cooperate with them successfully and independently. Give examples where you acquired these skills and describe situations where you had to respond with cultural sensitivity.</w:t>
            </w:r>
          </w:p>
        </w:tc>
        <w:sdt>
          <w:sdtPr>
            <w:rPr>
              <w:rStyle w:val="Formatvorlage13"/>
              <w:lang w:val="en-GB"/>
            </w:rPr>
            <w:id w:val="1255229"/>
            <w:placeholder>
              <w:docPart w:val="942F71FC05014C6EA9716CD31BC7383F"/>
            </w:placeholder>
            <w:showingPlcHdr/>
          </w:sdtPr>
          <w:sdtEndPr>
            <w:rPr>
              <w:rStyle w:val="Absatz-Standardschriftart"/>
              <w:rFonts w:ascii="Arial" w:eastAsia="MS Gothic" w:hAnsi="Arial" w:cs="Arial"/>
              <w:color w:val="auto"/>
            </w:rPr>
          </w:sdtEndPr>
          <w:sdtContent>
            <w:tc>
              <w:tcPr>
                <w:tcW w:w="6407" w:type="dxa"/>
                <w:gridSpan w:val="4"/>
              </w:tcPr>
              <w:p w14:paraId="72700421" w14:textId="77777777" w:rsidR="00655D08" w:rsidRPr="00E14A21" w:rsidRDefault="009E4FED" w:rsidP="00056C10">
                <w:pPr>
                  <w:spacing w:before="120" w:after="120"/>
                  <w:rPr>
                    <w:rStyle w:val="Formatvorlage12"/>
                    <w:lang w:val="en-GB"/>
                  </w:rPr>
                </w:pPr>
                <w:r w:rsidRPr="00E14A21">
                  <w:rPr>
                    <w:rFonts w:ascii="Arial" w:hAnsi="Arial" w:cs="Arial"/>
                    <w:sz w:val="20"/>
                    <w:lang w:val="en-GB"/>
                  </w:rPr>
                  <w:t>Please click here to enter your text.</w:t>
                </w:r>
              </w:p>
            </w:tc>
          </w:sdtContent>
        </w:sdt>
      </w:tr>
      <w:tr w:rsidR="0000219D" w:rsidRPr="00F615FF" w14:paraId="5E3D5A0A" w14:textId="77777777" w:rsidTr="00641740">
        <w:trPr>
          <w:trHeight w:val="3069"/>
        </w:trPr>
        <w:tc>
          <w:tcPr>
            <w:tcW w:w="2660" w:type="dxa"/>
          </w:tcPr>
          <w:p w14:paraId="1FC041C4" w14:textId="77777777" w:rsidR="0000219D" w:rsidRPr="00E14A21" w:rsidRDefault="0000219D" w:rsidP="00056C1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14A21">
              <w:rPr>
                <w:rFonts w:ascii="Arial" w:hAnsi="Arial" w:cs="Arial"/>
                <w:b/>
                <w:sz w:val="20"/>
                <w:lang w:val="en-GB"/>
              </w:rPr>
              <w:t xml:space="preserve">General </w:t>
            </w:r>
            <w:r w:rsidR="0023323C" w:rsidRPr="00E14A21">
              <w:rPr>
                <w:rFonts w:ascii="Arial" w:hAnsi="Arial" w:cs="Arial"/>
                <w:b/>
                <w:sz w:val="20"/>
                <w:lang w:val="en-GB"/>
              </w:rPr>
              <w:t>c</w:t>
            </w:r>
            <w:r w:rsidRPr="00E14A21">
              <w:rPr>
                <w:rFonts w:ascii="Arial" w:hAnsi="Arial" w:cs="Arial"/>
                <w:b/>
                <w:sz w:val="20"/>
                <w:lang w:val="en-GB"/>
              </w:rPr>
              <w:t>ompetencies</w:t>
            </w:r>
          </w:p>
          <w:p w14:paraId="2DA7B41A" w14:textId="77777777" w:rsidR="0000219D" w:rsidRPr="00E14A21" w:rsidRDefault="0000219D" w:rsidP="000A6C1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14A21">
              <w:rPr>
                <w:rFonts w:ascii="Arial" w:hAnsi="Arial" w:cs="Arial"/>
                <w:sz w:val="16"/>
                <w:lang w:val="en-GB"/>
              </w:rPr>
              <w:t xml:space="preserve">Describe in a few keywords major areas of general competencies that you consider valuable for the work within the </w:t>
            </w:r>
            <w:r w:rsidR="000A6C14" w:rsidRPr="00E14A21">
              <w:rPr>
                <w:rFonts w:ascii="Arial" w:hAnsi="Arial" w:cs="Arial"/>
                <w:sz w:val="16"/>
                <w:lang w:val="en-GB"/>
              </w:rPr>
              <w:t>GLANCE Chair Committee.</w:t>
            </w:r>
          </w:p>
        </w:tc>
        <w:sdt>
          <w:sdtPr>
            <w:rPr>
              <w:rStyle w:val="Formatvorlage13"/>
              <w:lang w:val="en-GB"/>
            </w:rPr>
            <w:id w:val="1164746026"/>
            <w:placeholder>
              <w:docPart w:val="C895322EF0E94763AC24FF14FBDCA37D"/>
            </w:placeholder>
            <w:showingPlcHdr/>
          </w:sdtPr>
          <w:sdtEndPr>
            <w:rPr>
              <w:rStyle w:val="Absatz-Standardschriftart"/>
              <w:rFonts w:ascii="Arial" w:eastAsia="MS Gothic" w:hAnsi="Arial" w:cs="Arial"/>
              <w:color w:val="auto"/>
            </w:rPr>
          </w:sdtEndPr>
          <w:sdtContent>
            <w:tc>
              <w:tcPr>
                <w:tcW w:w="6407" w:type="dxa"/>
                <w:gridSpan w:val="4"/>
              </w:tcPr>
              <w:p w14:paraId="15B51041" w14:textId="77777777" w:rsidR="0000219D" w:rsidRPr="00E14A21" w:rsidRDefault="00540FA9" w:rsidP="00056C10">
                <w:pPr>
                  <w:spacing w:before="120" w:after="120"/>
                  <w:rPr>
                    <w:rFonts w:ascii="Arial" w:eastAsia="MS Gothic" w:hAnsi="Arial" w:cs="Arial"/>
                    <w:lang w:val="en-GB"/>
                  </w:rPr>
                </w:pPr>
                <w:r w:rsidRPr="00E14A21">
                  <w:rPr>
                    <w:rFonts w:ascii="Arial" w:hAnsi="Arial" w:cs="Arial"/>
                    <w:sz w:val="20"/>
                    <w:lang w:val="en-GB"/>
                  </w:rPr>
                  <w:t>Please click here to enter your text.</w:t>
                </w:r>
              </w:p>
            </w:tc>
          </w:sdtContent>
        </w:sdt>
      </w:tr>
      <w:tr w:rsidR="009E4C88" w:rsidRPr="00F615FF" w14:paraId="6DACC3A7" w14:textId="77777777" w:rsidTr="00641740">
        <w:trPr>
          <w:trHeight w:val="3069"/>
        </w:trPr>
        <w:tc>
          <w:tcPr>
            <w:tcW w:w="2660" w:type="dxa"/>
          </w:tcPr>
          <w:p w14:paraId="72B415F6" w14:textId="77777777" w:rsidR="009E4C88" w:rsidRPr="00E14A21" w:rsidRDefault="009E4C88" w:rsidP="00056C1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14A21">
              <w:rPr>
                <w:rFonts w:ascii="Arial" w:hAnsi="Arial" w:cs="Arial"/>
                <w:b/>
                <w:sz w:val="20"/>
                <w:lang w:val="en-GB"/>
              </w:rPr>
              <w:lastRenderedPageBreak/>
              <w:t>Additional information</w:t>
            </w:r>
          </w:p>
          <w:p w14:paraId="01BB6087" w14:textId="77777777" w:rsidR="009E4C88" w:rsidRPr="00E14A21" w:rsidRDefault="009E4C88" w:rsidP="00056C10">
            <w:pPr>
              <w:spacing w:before="120" w:after="120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E14A21">
              <w:rPr>
                <w:rFonts w:ascii="Arial" w:hAnsi="Arial" w:cs="Arial"/>
                <w:sz w:val="16"/>
                <w:lang w:val="en-GB"/>
              </w:rPr>
              <w:t xml:space="preserve">Enter any additional information relevant to your application. </w:t>
            </w:r>
            <w:r w:rsidR="00CD5BCE" w:rsidRPr="00E14A21">
              <w:rPr>
                <w:rFonts w:ascii="Arial" w:hAnsi="Arial" w:cs="Arial"/>
                <w:sz w:val="16"/>
                <w:lang w:val="en-GB"/>
              </w:rPr>
              <w:t xml:space="preserve">Please be specific. </w:t>
            </w:r>
          </w:p>
          <w:p w14:paraId="0C72CCB9" w14:textId="77777777" w:rsidR="009E4C88" w:rsidRPr="00E14A21" w:rsidRDefault="009E4C88" w:rsidP="009E4C88">
            <w:pPr>
              <w:spacing w:before="120" w:after="120"/>
              <w:rPr>
                <w:rFonts w:ascii="Arial" w:hAnsi="Arial" w:cs="Arial"/>
                <w:sz w:val="16"/>
                <w:u w:val="single"/>
                <w:lang w:val="en-GB"/>
              </w:rPr>
            </w:pPr>
            <w:r w:rsidRPr="00E14A21">
              <w:rPr>
                <w:rFonts w:ascii="Arial" w:hAnsi="Arial" w:cs="Arial"/>
                <w:sz w:val="16"/>
                <w:u w:val="single"/>
                <w:lang w:val="en-GB"/>
              </w:rPr>
              <w:t>Examples:</w:t>
            </w:r>
          </w:p>
          <w:p w14:paraId="2B249919" w14:textId="77777777" w:rsidR="009E4C88" w:rsidRPr="00E14A21" w:rsidRDefault="009E4C88" w:rsidP="009E4C88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E14A21">
              <w:rPr>
                <w:rFonts w:ascii="Arial" w:hAnsi="Arial" w:cs="Arial"/>
                <w:sz w:val="16"/>
                <w:lang w:val="en-GB"/>
              </w:rPr>
              <w:t>publications, projects, memberships, references</w:t>
            </w:r>
            <w:r w:rsidR="00CD5BCE" w:rsidRPr="00E14A21">
              <w:rPr>
                <w:rFonts w:ascii="Arial" w:hAnsi="Arial" w:cs="Arial"/>
                <w:sz w:val="16"/>
                <w:lang w:val="en-GB"/>
              </w:rPr>
              <w:t xml:space="preserve"> (please mention which ones)</w:t>
            </w:r>
          </w:p>
        </w:tc>
        <w:sdt>
          <w:sdtPr>
            <w:rPr>
              <w:rStyle w:val="Formatvorlage14"/>
              <w:lang w:val="en-GB"/>
            </w:rPr>
            <w:id w:val="-1123383529"/>
            <w:placeholder>
              <w:docPart w:val="CCE640783DCF418EAA7A85A81EE8FD99"/>
            </w:placeholder>
            <w:showingPlcHdr/>
          </w:sdtPr>
          <w:sdtEndPr>
            <w:rPr>
              <w:rStyle w:val="Absatz-Standardschriftart"/>
              <w:rFonts w:ascii="Arial" w:eastAsia="MS Gothic" w:hAnsi="Arial" w:cs="Arial"/>
              <w:color w:val="auto"/>
            </w:rPr>
          </w:sdtEndPr>
          <w:sdtContent>
            <w:tc>
              <w:tcPr>
                <w:tcW w:w="6407" w:type="dxa"/>
                <w:gridSpan w:val="4"/>
              </w:tcPr>
              <w:p w14:paraId="36120DEB" w14:textId="77777777" w:rsidR="009E4C88" w:rsidRPr="00E14A21" w:rsidRDefault="00540FA9" w:rsidP="00056C10">
                <w:pPr>
                  <w:spacing w:before="120" w:after="120"/>
                  <w:rPr>
                    <w:rFonts w:ascii="Arial" w:eastAsia="MS Gothic" w:hAnsi="Arial" w:cs="Arial"/>
                    <w:lang w:val="en-GB"/>
                  </w:rPr>
                </w:pPr>
                <w:r w:rsidRPr="00E14A21">
                  <w:rPr>
                    <w:rFonts w:ascii="Arial" w:hAnsi="Arial" w:cs="Arial"/>
                    <w:sz w:val="20"/>
                    <w:lang w:val="en-GB"/>
                  </w:rPr>
                  <w:t>Please click here to enter your text.</w:t>
                </w:r>
              </w:p>
            </w:tc>
          </w:sdtContent>
        </w:sdt>
      </w:tr>
      <w:tr w:rsidR="00827528" w:rsidRPr="00F615FF" w14:paraId="0D0E7691" w14:textId="77777777" w:rsidTr="00641740">
        <w:trPr>
          <w:trHeight w:val="3069"/>
        </w:trPr>
        <w:tc>
          <w:tcPr>
            <w:tcW w:w="2660" w:type="dxa"/>
          </w:tcPr>
          <w:p w14:paraId="6B93586B" w14:textId="70C7AB9F" w:rsidR="00827528" w:rsidRPr="00E14A21" w:rsidRDefault="00633C76" w:rsidP="00056C1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</w:t>
            </w:r>
            <w:r w:rsidR="00827528" w:rsidRPr="00E14A21">
              <w:rPr>
                <w:rFonts w:ascii="Arial" w:hAnsi="Arial" w:cs="Arial"/>
                <w:b/>
                <w:sz w:val="20"/>
                <w:lang w:val="en-GB"/>
              </w:rPr>
              <w:t>opics you would like to work on</w:t>
            </w:r>
          </w:p>
          <w:p w14:paraId="0FE1278E" w14:textId="60833520" w:rsidR="00827528" w:rsidRPr="00E14A21" w:rsidRDefault="00827528" w:rsidP="00056C10">
            <w:pPr>
              <w:spacing w:before="120" w:after="120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E14A21">
              <w:rPr>
                <w:rFonts w:ascii="Arial" w:hAnsi="Arial" w:cs="Arial"/>
                <w:sz w:val="16"/>
                <w:lang w:val="en-GB"/>
              </w:rPr>
              <w:t xml:space="preserve">State any 3 </w:t>
            </w:r>
            <w:r w:rsidR="00E14A21" w:rsidRPr="00E14A21">
              <w:rPr>
                <w:rFonts w:ascii="Arial" w:hAnsi="Arial" w:cs="Arial"/>
                <w:sz w:val="16"/>
                <w:lang w:val="en-GB"/>
              </w:rPr>
              <w:t>sub-</w:t>
            </w:r>
            <w:r w:rsidRPr="00E14A21">
              <w:rPr>
                <w:rFonts w:ascii="Arial" w:hAnsi="Arial" w:cs="Arial"/>
                <w:sz w:val="16"/>
                <w:lang w:val="en-GB"/>
              </w:rPr>
              <w:t xml:space="preserve">topics </w:t>
            </w:r>
            <w:r w:rsidR="00E14A21" w:rsidRPr="00E14A21">
              <w:rPr>
                <w:rFonts w:ascii="Arial" w:hAnsi="Arial" w:cs="Arial"/>
                <w:sz w:val="16"/>
                <w:lang w:val="en-GB"/>
              </w:rPr>
              <w:t>out of the 4 key focus areas of GLANCE</w:t>
            </w:r>
            <w:r w:rsidR="00E14A21">
              <w:rPr>
                <w:rFonts w:ascii="Arial" w:hAnsi="Arial" w:cs="Arial"/>
                <w:sz w:val="16"/>
                <w:lang w:val="en-GB"/>
              </w:rPr>
              <w:t xml:space="preserve">, </w:t>
            </w:r>
            <w:r w:rsidR="00E14A21" w:rsidRPr="00E14A21">
              <w:rPr>
                <w:rFonts w:ascii="Arial" w:hAnsi="Arial" w:cs="Arial"/>
                <w:sz w:val="16"/>
                <w:lang w:val="en-GB"/>
              </w:rPr>
              <w:t>which are most important for you</w:t>
            </w:r>
            <w:r w:rsidR="00E14A21">
              <w:rPr>
                <w:rFonts w:ascii="Arial" w:hAnsi="Arial" w:cs="Arial"/>
                <w:sz w:val="16"/>
                <w:lang w:val="en-GB"/>
              </w:rPr>
              <w:t>.</w:t>
            </w:r>
          </w:p>
          <w:p w14:paraId="5FC9DB73" w14:textId="63527314" w:rsidR="00E14A21" w:rsidRPr="00E14A21" w:rsidRDefault="00E14A21" w:rsidP="00056C10">
            <w:pPr>
              <w:spacing w:before="120" w:after="120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E14A21">
              <w:rPr>
                <w:rFonts w:ascii="Arial" w:hAnsi="Arial" w:cs="Arial"/>
                <w:sz w:val="16"/>
                <w:lang w:val="en-GB"/>
              </w:rPr>
              <w:t>Please state, why and how you would realise them.</w:t>
            </w:r>
          </w:p>
        </w:tc>
        <w:sdt>
          <w:sdtPr>
            <w:rPr>
              <w:rStyle w:val="Formatvorlage14"/>
              <w:lang w:val="en-GB"/>
            </w:rPr>
            <w:id w:val="-1093092841"/>
            <w:placeholder>
              <w:docPart w:val="3336A8CEC0D54099A190C4FBA425CB7F"/>
            </w:placeholder>
            <w:showingPlcHdr/>
          </w:sdtPr>
          <w:sdtEndPr>
            <w:rPr>
              <w:rStyle w:val="Absatz-Standardschriftart"/>
              <w:rFonts w:ascii="Arial" w:eastAsia="MS Gothic" w:hAnsi="Arial" w:cs="Arial"/>
              <w:color w:val="auto"/>
            </w:rPr>
          </w:sdtEndPr>
          <w:sdtContent>
            <w:tc>
              <w:tcPr>
                <w:tcW w:w="6407" w:type="dxa"/>
                <w:gridSpan w:val="4"/>
              </w:tcPr>
              <w:p w14:paraId="5DF4A298" w14:textId="3D398531" w:rsidR="00827528" w:rsidRPr="00E14A21" w:rsidRDefault="00633C76" w:rsidP="00056C10">
                <w:pPr>
                  <w:spacing w:before="120" w:after="120"/>
                  <w:rPr>
                    <w:rStyle w:val="Formatvorlage14"/>
                    <w:lang w:val="en-GB"/>
                  </w:rPr>
                </w:pPr>
                <w:r w:rsidRPr="00E14A21">
                  <w:rPr>
                    <w:rFonts w:ascii="Arial" w:hAnsi="Arial" w:cs="Arial"/>
                    <w:sz w:val="20"/>
                    <w:lang w:val="en-GB"/>
                  </w:rPr>
                  <w:t>Please click here to enter your text.</w:t>
                </w:r>
              </w:p>
            </w:tc>
          </w:sdtContent>
        </w:sdt>
      </w:tr>
    </w:tbl>
    <w:p w14:paraId="17DAC692" w14:textId="2DF8C467" w:rsidR="00CD5BCE" w:rsidRPr="00E14A21" w:rsidRDefault="00CD5BCE" w:rsidP="00056C10">
      <w:pPr>
        <w:jc w:val="center"/>
        <w:rPr>
          <w:rFonts w:ascii="Arial" w:hAnsi="Arial" w:cs="Arial"/>
          <w:lang w:val="en-GB"/>
        </w:rPr>
      </w:pPr>
    </w:p>
    <w:p w14:paraId="3B937D1C" w14:textId="093B6F13" w:rsidR="008327A0" w:rsidRPr="00E14A21" w:rsidRDefault="008327A0" w:rsidP="00056C10">
      <w:pPr>
        <w:jc w:val="center"/>
        <w:rPr>
          <w:rFonts w:ascii="Arial" w:hAnsi="Arial" w:cs="Arial"/>
          <w:b/>
          <w:lang w:val="en-GB"/>
        </w:rPr>
      </w:pPr>
      <w:r w:rsidRPr="00E14A21">
        <w:rPr>
          <w:rFonts w:ascii="Arial" w:hAnsi="Arial" w:cs="Arial"/>
          <w:b/>
          <w:lang w:val="en-GB"/>
        </w:rPr>
        <w:t>Thank you for you</w:t>
      </w:r>
      <w:r w:rsidR="007459E3" w:rsidRPr="00E14A21">
        <w:rPr>
          <w:rFonts w:ascii="Arial" w:hAnsi="Arial" w:cs="Arial"/>
          <w:b/>
          <w:lang w:val="en-GB"/>
        </w:rPr>
        <w:t>r</w:t>
      </w:r>
      <w:r w:rsidRPr="00E14A21">
        <w:rPr>
          <w:rFonts w:ascii="Arial" w:hAnsi="Arial" w:cs="Arial"/>
          <w:b/>
          <w:lang w:val="en-GB"/>
        </w:rPr>
        <w:t xml:space="preserve"> interest in GLANCE! </w:t>
      </w:r>
    </w:p>
    <w:p w14:paraId="77AECAC2" w14:textId="07A56FF6" w:rsidR="000A1C9B" w:rsidRPr="00E14A21" w:rsidRDefault="000A1C9B" w:rsidP="00056C10">
      <w:pPr>
        <w:jc w:val="center"/>
        <w:rPr>
          <w:rFonts w:ascii="Arial" w:hAnsi="Arial" w:cs="Arial"/>
          <w:b/>
          <w:lang w:val="en-GB"/>
        </w:rPr>
      </w:pPr>
    </w:p>
    <w:p w14:paraId="55F1C31B" w14:textId="77777777" w:rsidR="000A1C9B" w:rsidRPr="00E14A21" w:rsidRDefault="000A1C9B" w:rsidP="000A1C9B">
      <w:pPr>
        <w:rPr>
          <w:rFonts w:ascii="Arial" w:hAnsi="Arial" w:cs="Arial"/>
          <w:b/>
          <w:i/>
          <w:sz w:val="18"/>
          <w:szCs w:val="20"/>
          <w:lang w:val="en-GB"/>
        </w:rPr>
      </w:pPr>
      <w:r w:rsidRPr="00E14A21">
        <w:rPr>
          <w:rFonts w:ascii="Arial" w:hAnsi="Arial" w:cs="Arial"/>
          <w:b/>
          <w:i/>
          <w:sz w:val="18"/>
          <w:szCs w:val="20"/>
          <w:lang w:val="en-GB"/>
        </w:rPr>
        <w:t>Data Protection/ GDPR notice:</w:t>
      </w:r>
    </w:p>
    <w:p w14:paraId="36D6CA5C" w14:textId="77777777" w:rsidR="000A1C9B" w:rsidRPr="00E14A21" w:rsidRDefault="000A1C9B" w:rsidP="000A1C9B">
      <w:pPr>
        <w:rPr>
          <w:rFonts w:ascii="Arial" w:hAnsi="Arial" w:cs="Arial"/>
          <w:i/>
          <w:sz w:val="18"/>
          <w:szCs w:val="20"/>
          <w:lang w:val="en-GB"/>
        </w:rPr>
      </w:pPr>
      <w:r w:rsidRPr="00E14A21">
        <w:rPr>
          <w:rFonts w:ascii="Arial" w:hAnsi="Arial" w:cs="Arial"/>
          <w:i/>
          <w:sz w:val="18"/>
          <w:szCs w:val="20"/>
          <w:lang w:val="en-GB"/>
        </w:rPr>
        <w:t>Please note that the EFCNI representatives working in GLANCE will have access to your application documents with the aim of verifying your application.</w:t>
      </w:r>
    </w:p>
    <w:p w14:paraId="691E064F" w14:textId="77777777" w:rsidR="000A1C9B" w:rsidRPr="00E14A21" w:rsidRDefault="000A1C9B" w:rsidP="000A1C9B">
      <w:pPr>
        <w:rPr>
          <w:rFonts w:ascii="Arial" w:hAnsi="Arial" w:cs="Arial"/>
          <w:lang w:val="en-GB"/>
        </w:rPr>
      </w:pPr>
      <w:r w:rsidRPr="00E14A21">
        <w:rPr>
          <w:rFonts w:ascii="Arial" w:hAnsi="Arial" w:cs="Arial"/>
          <w:i/>
          <w:sz w:val="18"/>
          <w:szCs w:val="20"/>
          <w:lang w:val="en-GB"/>
        </w:rPr>
        <w:t>EFCNI will keep an electronic copy of the personal documents on a locked drive with restricted access for the EFCNI Administration and Executive Board only in agreement with the individual elected GLANCE Chair Committee Member.</w:t>
      </w:r>
    </w:p>
    <w:p w14:paraId="70C4F107" w14:textId="77777777" w:rsidR="000A1C9B" w:rsidRPr="00E14A21" w:rsidRDefault="000A1C9B" w:rsidP="00056C10">
      <w:pPr>
        <w:jc w:val="center"/>
        <w:rPr>
          <w:rFonts w:ascii="Arial" w:hAnsi="Arial" w:cs="Arial"/>
          <w:b/>
          <w:lang w:val="en-GB"/>
        </w:rPr>
      </w:pPr>
    </w:p>
    <w:sectPr w:rsidR="000A1C9B" w:rsidRPr="00E14A2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7E5CA" w14:textId="77777777" w:rsidR="00827528" w:rsidRDefault="00827528" w:rsidP="00056C10">
      <w:pPr>
        <w:spacing w:after="0" w:line="240" w:lineRule="auto"/>
      </w:pPr>
      <w:r>
        <w:separator/>
      </w:r>
    </w:p>
  </w:endnote>
  <w:endnote w:type="continuationSeparator" w:id="0">
    <w:p w14:paraId="5FBA47F1" w14:textId="77777777" w:rsidR="00827528" w:rsidRDefault="00827528" w:rsidP="0005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D473B" w14:textId="77777777" w:rsidR="00827528" w:rsidRDefault="00827528" w:rsidP="00056C10">
      <w:pPr>
        <w:spacing w:after="0" w:line="240" w:lineRule="auto"/>
      </w:pPr>
      <w:r>
        <w:separator/>
      </w:r>
    </w:p>
  </w:footnote>
  <w:footnote w:type="continuationSeparator" w:id="0">
    <w:p w14:paraId="3A6F31BA" w14:textId="77777777" w:rsidR="00827528" w:rsidRDefault="00827528" w:rsidP="0005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B8527" w14:textId="77777777" w:rsidR="00827528" w:rsidRDefault="00827528" w:rsidP="00E8447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8011B99" wp14:editId="3D8CA748">
          <wp:simplePos x="0" y="0"/>
          <wp:positionH relativeFrom="column">
            <wp:posOffset>3128645</wp:posOffset>
          </wp:positionH>
          <wp:positionV relativeFrom="paragraph">
            <wp:posOffset>166370</wp:posOffset>
          </wp:positionV>
          <wp:extent cx="2628265" cy="494910"/>
          <wp:effectExtent l="0" t="0" r="63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EFCNI_foundation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265" cy="49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57FA41CF" wp14:editId="36BB7512">
          <wp:extent cx="2552700" cy="780732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NCE_Logo_CMYK_gre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493" cy="785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01AFC" w14:textId="77777777" w:rsidR="00827528" w:rsidRDefault="008275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32A4"/>
    <w:multiLevelType w:val="multilevel"/>
    <w:tmpl w:val="F3ACB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C0E12"/>
    <w:multiLevelType w:val="multilevel"/>
    <w:tmpl w:val="FA60C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420B4"/>
    <w:multiLevelType w:val="hybridMultilevel"/>
    <w:tmpl w:val="4F1C4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eVU0ol6njXni0/joAx+5e/MGsT1+xUoIhxiSK0fUnA3tQaG8tae+VgkPS0YyaVRHdoGMkFmvphwetIpV8A9J2g==" w:salt="r0vqL8Payopk9SUVzexJp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D2"/>
    <w:rsid w:val="0000219D"/>
    <w:rsid w:val="00056C10"/>
    <w:rsid w:val="000A1C9B"/>
    <w:rsid w:val="000A6C14"/>
    <w:rsid w:val="000B0390"/>
    <w:rsid w:val="000C23D2"/>
    <w:rsid w:val="000D1B18"/>
    <w:rsid w:val="000D46F5"/>
    <w:rsid w:val="000D5D4D"/>
    <w:rsid w:val="00102934"/>
    <w:rsid w:val="001502C2"/>
    <w:rsid w:val="001F5CCB"/>
    <w:rsid w:val="00203B29"/>
    <w:rsid w:val="0023323C"/>
    <w:rsid w:val="00252EF9"/>
    <w:rsid w:val="002E2F81"/>
    <w:rsid w:val="003013F2"/>
    <w:rsid w:val="00361A7B"/>
    <w:rsid w:val="003802C3"/>
    <w:rsid w:val="00394429"/>
    <w:rsid w:val="00474326"/>
    <w:rsid w:val="00510B71"/>
    <w:rsid w:val="0053742A"/>
    <w:rsid w:val="00540FA9"/>
    <w:rsid w:val="0058114C"/>
    <w:rsid w:val="00613E00"/>
    <w:rsid w:val="00633C76"/>
    <w:rsid w:val="00641740"/>
    <w:rsid w:val="00655D08"/>
    <w:rsid w:val="006B4FB7"/>
    <w:rsid w:val="006C6840"/>
    <w:rsid w:val="007459E3"/>
    <w:rsid w:val="00797245"/>
    <w:rsid w:val="007D475B"/>
    <w:rsid w:val="00827528"/>
    <w:rsid w:val="008327A0"/>
    <w:rsid w:val="008440D3"/>
    <w:rsid w:val="008A3C4E"/>
    <w:rsid w:val="008C1BA3"/>
    <w:rsid w:val="009E4C88"/>
    <w:rsid w:val="009E4FED"/>
    <w:rsid w:val="00A12041"/>
    <w:rsid w:val="00A335D4"/>
    <w:rsid w:val="00AC798D"/>
    <w:rsid w:val="00AF1F2B"/>
    <w:rsid w:val="00AF1F91"/>
    <w:rsid w:val="00C16936"/>
    <w:rsid w:val="00C32922"/>
    <w:rsid w:val="00C45B90"/>
    <w:rsid w:val="00C8630B"/>
    <w:rsid w:val="00CA0ADB"/>
    <w:rsid w:val="00CC5994"/>
    <w:rsid w:val="00CD5BCE"/>
    <w:rsid w:val="00D26E98"/>
    <w:rsid w:val="00D47214"/>
    <w:rsid w:val="00D55C02"/>
    <w:rsid w:val="00D95EEB"/>
    <w:rsid w:val="00DB324E"/>
    <w:rsid w:val="00DC5865"/>
    <w:rsid w:val="00E14A21"/>
    <w:rsid w:val="00E60656"/>
    <w:rsid w:val="00E663B2"/>
    <w:rsid w:val="00E84474"/>
    <w:rsid w:val="00EF384F"/>
    <w:rsid w:val="00F27386"/>
    <w:rsid w:val="00F32E65"/>
    <w:rsid w:val="00F5105C"/>
    <w:rsid w:val="00F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7DDAE4"/>
  <w15:docId w15:val="{991F24BA-70AD-43E7-8138-4AE855C5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C10"/>
  </w:style>
  <w:style w:type="paragraph" w:styleId="Fuzeile">
    <w:name w:val="footer"/>
    <w:basedOn w:val="Standard"/>
    <w:link w:val="FuzeileZchn"/>
    <w:uiPriority w:val="99"/>
    <w:unhideWhenUsed/>
    <w:rsid w:val="0005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C10"/>
  </w:style>
  <w:style w:type="paragraph" w:styleId="Textkrper">
    <w:name w:val="Body Text"/>
    <w:basedOn w:val="Standard"/>
    <w:link w:val="TextkrperZchn"/>
    <w:rsid w:val="00056C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056C1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056C10"/>
    <w:pPr>
      <w:ind w:left="720"/>
      <w:contextualSpacing/>
    </w:pPr>
  </w:style>
  <w:style w:type="table" w:styleId="Tabellenraster">
    <w:name w:val="Table Grid"/>
    <w:basedOn w:val="NormaleTabelle"/>
    <w:uiPriority w:val="39"/>
    <w:rsid w:val="0005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D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23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40FA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663B2"/>
    <w:rPr>
      <w:color w:val="2F5496" w:themeColor="accent5" w:themeShade="BF"/>
    </w:rPr>
  </w:style>
  <w:style w:type="character" w:customStyle="1" w:styleId="Formatvorlage2">
    <w:name w:val="Formatvorlage2"/>
    <w:basedOn w:val="Absatz-Standardschriftart"/>
    <w:uiPriority w:val="1"/>
    <w:rsid w:val="00E663B2"/>
    <w:rPr>
      <w:color w:val="2F5496" w:themeColor="accent5" w:themeShade="BF"/>
    </w:rPr>
  </w:style>
  <w:style w:type="character" w:customStyle="1" w:styleId="Formatvorlage3">
    <w:name w:val="Formatvorlage3"/>
    <w:basedOn w:val="Absatz-Standardschriftart"/>
    <w:uiPriority w:val="1"/>
    <w:rsid w:val="00E663B2"/>
    <w:rPr>
      <w:color w:val="2F5496" w:themeColor="accent5" w:themeShade="BF"/>
    </w:rPr>
  </w:style>
  <w:style w:type="character" w:customStyle="1" w:styleId="Formatvorlage4">
    <w:name w:val="Formatvorlage4"/>
    <w:basedOn w:val="Absatz-Standardschriftart"/>
    <w:uiPriority w:val="1"/>
    <w:rsid w:val="00E663B2"/>
    <w:rPr>
      <w:color w:val="2F5496" w:themeColor="accent5" w:themeShade="BF"/>
    </w:rPr>
  </w:style>
  <w:style w:type="character" w:customStyle="1" w:styleId="Formatvorlage5">
    <w:name w:val="Formatvorlage5"/>
    <w:basedOn w:val="Absatz-Standardschriftart"/>
    <w:uiPriority w:val="1"/>
    <w:rsid w:val="00E663B2"/>
    <w:rPr>
      <w:color w:val="2F5496" w:themeColor="accent5" w:themeShade="BF"/>
    </w:rPr>
  </w:style>
  <w:style w:type="character" w:customStyle="1" w:styleId="Formatvorlage6">
    <w:name w:val="Formatvorlage6"/>
    <w:basedOn w:val="Absatz-Standardschriftart"/>
    <w:uiPriority w:val="1"/>
    <w:rsid w:val="00E663B2"/>
    <w:rPr>
      <w:color w:val="2F5496" w:themeColor="accent5" w:themeShade="BF"/>
    </w:rPr>
  </w:style>
  <w:style w:type="character" w:customStyle="1" w:styleId="Formatvorlage7">
    <w:name w:val="Formatvorlage7"/>
    <w:basedOn w:val="Absatz-Standardschriftart"/>
    <w:uiPriority w:val="1"/>
    <w:rsid w:val="00E663B2"/>
    <w:rPr>
      <w:color w:val="2F5496" w:themeColor="accent5" w:themeShade="BF"/>
    </w:rPr>
  </w:style>
  <w:style w:type="character" w:customStyle="1" w:styleId="Formatvorlage8">
    <w:name w:val="Formatvorlage8"/>
    <w:basedOn w:val="Absatz-Standardschriftart"/>
    <w:uiPriority w:val="1"/>
    <w:rsid w:val="00E663B2"/>
    <w:rPr>
      <w:color w:val="2F5496" w:themeColor="accent5" w:themeShade="BF"/>
    </w:rPr>
  </w:style>
  <w:style w:type="character" w:customStyle="1" w:styleId="Formatvorlage9">
    <w:name w:val="Formatvorlage9"/>
    <w:basedOn w:val="Absatz-Standardschriftart"/>
    <w:uiPriority w:val="1"/>
    <w:rsid w:val="00E663B2"/>
    <w:rPr>
      <w:color w:val="2F5496" w:themeColor="accent5" w:themeShade="BF"/>
    </w:rPr>
  </w:style>
  <w:style w:type="character" w:customStyle="1" w:styleId="Formatvorlage10">
    <w:name w:val="Formatvorlage10"/>
    <w:basedOn w:val="Absatz-Standardschriftart"/>
    <w:uiPriority w:val="1"/>
    <w:rsid w:val="00E663B2"/>
    <w:rPr>
      <w:color w:val="2F5496" w:themeColor="accent5" w:themeShade="BF"/>
    </w:rPr>
  </w:style>
  <w:style w:type="character" w:customStyle="1" w:styleId="Formatvorlage11">
    <w:name w:val="Formatvorlage11"/>
    <w:basedOn w:val="Absatz-Standardschriftart"/>
    <w:uiPriority w:val="1"/>
    <w:rsid w:val="00E663B2"/>
    <w:rPr>
      <w:color w:val="2F5496" w:themeColor="accent5" w:themeShade="BF"/>
    </w:rPr>
  </w:style>
  <w:style w:type="character" w:customStyle="1" w:styleId="Formatvorlage12">
    <w:name w:val="Formatvorlage12"/>
    <w:basedOn w:val="Absatz-Standardschriftart"/>
    <w:uiPriority w:val="1"/>
    <w:rsid w:val="00E663B2"/>
    <w:rPr>
      <w:color w:val="2F5496" w:themeColor="accent5" w:themeShade="BF"/>
    </w:rPr>
  </w:style>
  <w:style w:type="character" w:customStyle="1" w:styleId="Formatvorlage13">
    <w:name w:val="Formatvorlage13"/>
    <w:basedOn w:val="Absatz-Standardschriftart"/>
    <w:uiPriority w:val="1"/>
    <w:rsid w:val="00E663B2"/>
    <w:rPr>
      <w:color w:val="2F5496" w:themeColor="accent5" w:themeShade="BF"/>
    </w:rPr>
  </w:style>
  <w:style w:type="character" w:customStyle="1" w:styleId="Formatvorlage14">
    <w:name w:val="Formatvorlage14"/>
    <w:basedOn w:val="Absatz-Standardschriftart"/>
    <w:uiPriority w:val="1"/>
    <w:rsid w:val="00E663B2"/>
    <w:rPr>
      <w:color w:val="2F5496" w:themeColor="accent5" w:themeShade="B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5E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5E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5E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5E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5E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1AEE3564854C88891A95AB75939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0E428-3A74-42DB-B013-B91980ACB3F4}"/>
      </w:docPartPr>
      <w:docPartBody>
        <w:p w:rsidR="00BA6326" w:rsidRDefault="008A7244" w:rsidP="008A7244">
          <w:pPr>
            <w:pStyle w:val="921AEE3564854C88891A95AB7593930C6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</w:t>
          </w:r>
          <w:r>
            <w:rPr>
              <w:rFonts w:ascii="Arial" w:hAnsi="Arial" w:cs="Arial"/>
              <w:sz w:val="20"/>
              <w:lang w:val="en-US"/>
            </w:rPr>
            <w:t>.</w:t>
          </w:r>
        </w:p>
      </w:docPartBody>
    </w:docPart>
    <w:docPart>
      <w:docPartPr>
        <w:name w:val="34D9F1F4AB524797ABA7F1AECE5A3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01685-F526-42A9-9DC7-F0FB490A97CD}"/>
      </w:docPartPr>
      <w:docPartBody>
        <w:p w:rsidR="00BA6326" w:rsidRDefault="008A7244" w:rsidP="008A7244">
          <w:pPr>
            <w:pStyle w:val="34D9F1F4AB524797ABA7F1AECE5A38576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</w:t>
          </w:r>
          <w:r>
            <w:rPr>
              <w:rFonts w:ascii="Arial" w:hAnsi="Arial" w:cs="Arial"/>
              <w:sz w:val="20"/>
              <w:lang w:val="en-US"/>
            </w:rPr>
            <w:t>.</w:t>
          </w:r>
        </w:p>
      </w:docPartBody>
    </w:docPart>
    <w:docPart>
      <w:docPartPr>
        <w:name w:val="AF2F20C4A6F94D739A9CAA8EFDD1A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A33A4-66B0-4661-93A0-0570692F8D4A}"/>
      </w:docPartPr>
      <w:docPartBody>
        <w:p w:rsidR="00BA6326" w:rsidRDefault="008A7244" w:rsidP="008A7244">
          <w:pPr>
            <w:pStyle w:val="AF2F20C4A6F94D739A9CAA8EFDD1A71A6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</w:t>
          </w:r>
          <w:r>
            <w:rPr>
              <w:rFonts w:ascii="Arial" w:hAnsi="Arial" w:cs="Arial"/>
              <w:sz w:val="20"/>
              <w:lang w:val="en-US"/>
            </w:rPr>
            <w:t>.</w:t>
          </w:r>
        </w:p>
      </w:docPartBody>
    </w:docPart>
    <w:docPart>
      <w:docPartPr>
        <w:name w:val="C9E4FB0C0B5E41C2B26E7D4F27156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218D5-1853-4EBF-B4AB-7DA9F75464FC}"/>
      </w:docPartPr>
      <w:docPartBody>
        <w:p w:rsidR="00BA6326" w:rsidRDefault="008A7244" w:rsidP="008A7244">
          <w:pPr>
            <w:pStyle w:val="C9E4FB0C0B5E41C2B26E7D4F27156B1A6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</w:t>
          </w:r>
          <w:r>
            <w:rPr>
              <w:rFonts w:ascii="Arial" w:hAnsi="Arial" w:cs="Arial"/>
              <w:sz w:val="20"/>
              <w:lang w:val="en-US"/>
            </w:rPr>
            <w:t>.</w:t>
          </w:r>
        </w:p>
      </w:docPartBody>
    </w:docPart>
    <w:docPart>
      <w:docPartPr>
        <w:name w:val="62B742F253F143BA9E87BD9C09D2B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CF39B-DB44-4338-B2CA-FEF8F99291C3}"/>
      </w:docPartPr>
      <w:docPartBody>
        <w:p w:rsidR="00BA6326" w:rsidRDefault="008A7244" w:rsidP="008A7244">
          <w:pPr>
            <w:pStyle w:val="62B742F253F143BA9E87BD9C09D2B25B6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</w:t>
          </w:r>
          <w:r>
            <w:rPr>
              <w:rFonts w:ascii="Arial" w:hAnsi="Arial" w:cs="Arial"/>
              <w:sz w:val="20"/>
              <w:lang w:val="en-US"/>
            </w:rPr>
            <w:t>.</w:t>
          </w:r>
        </w:p>
      </w:docPartBody>
    </w:docPart>
    <w:docPart>
      <w:docPartPr>
        <w:name w:val="BB39219BFDD243E2AE8F4523CBF76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88E4A-2379-4034-9DD6-EF21705ADD53}"/>
      </w:docPartPr>
      <w:docPartBody>
        <w:p w:rsidR="00BA6326" w:rsidRDefault="008A7244" w:rsidP="008A7244">
          <w:pPr>
            <w:pStyle w:val="BB39219BFDD243E2AE8F4523CBF7635E6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</w:t>
          </w:r>
          <w:r>
            <w:rPr>
              <w:rFonts w:ascii="Arial" w:hAnsi="Arial" w:cs="Arial"/>
              <w:sz w:val="20"/>
              <w:lang w:val="en-US"/>
            </w:rPr>
            <w:t>.</w:t>
          </w:r>
        </w:p>
      </w:docPartBody>
    </w:docPart>
    <w:docPart>
      <w:docPartPr>
        <w:name w:val="609997CC9B854455B9570A02AE286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9DF42-FD29-41B0-AB81-E2BB8A56674F}"/>
      </w:docPartPr>
      <w:docPartBody>
        <w:p w:rsidR="00BA6326" w:rsidRDefault="008A7244" w:rsidP="008A7244">
          <w:pPr>
            <w:pStyle w:val="609997CC9B854455B9570A02AE2865CE6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text.</w:t>
          </w:r>
        </w:p>
      </w:docPartBody>
    </w:docPart>
    <w:docPart>
      <w:docPartPr>
        <w:name w:val="56CFF765BAE84F7EA7DE5E3FAC48B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DB8B9-F77E-4D20-A1ED-AC781FE4970B}"/>
      </w:docPartPr>
      <w:docPartBody>
        <w:p w:rsidR="00BA6326" w:rsidRDefault="008A7244" w:rsidP="008A7244">
          <w:pPr>
            <w:pStyle w:val="56CFF765BAE84F7EA7DE5E3FAC48B98B6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</w:t>
          </w:r>
          <w:r>
            <w:rPr>
              <w:rFonts w:ascii="Arial" w:hAnsi="Arial" w:cs="Arial"/>
              <w:sz w:val="20"/>
              <w:lang w:val="en-US"/>
            </w:rPr>
            <w:t>.</w:t>
          </w:r>
        </w:p>
      </w:docPartBody>
    </w:docPart>
    <w:docPart>
      <w:docPartPr>
        <w:name w:val="77DA8840D37A4363A2D6621A81C97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B1D6E-C47B-4ED5-ABE6-5E6078F0677C}"/>
      </w:docPartPr>
      <w:docPartBody>
        <w:p w:rsidR="00BA6326" w:rsidRDefault="008A7244" w:rsidP="008A7244">
          <w:pPr>
            <w:pStyle w:val="77DA8840D37A4363A2D6621A81C97E096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</w:t>
          </w:r>
          <w:r>
            <w:rPr>
              <w:rFonts w:ascii="Arial" w:hAnsi="Arial" w:cs="Arial"/>
              <w:sz w:val="20"/>
              <w:lang w:val="en-US"/>
            </w:rPr>
            <w:t>.</w:t>
          </w:r>
        </w:p>
      </w:docPartBody>
    </w:docPart>
    <w:docPart>
      <w:docPartPr>
        <w:name w:val="694686D723B44D5FB792E4B158969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114CA-FFAF-46ED-80F5-4171F48F0524}"/>
      </w:docPartPr>
      <w:docPartBody>
        <w:p w:rsidR="00BA6326" w:rsidRDefault="008A7244" w:rsidP="008A7244">
          <w:pPr>
            <w:pStyle w:val="694686D723B44D5FB792E4B15896995C6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</w:t>
          </w:r>
          <w:r>
            <w:rPr>
              <w:rFonts w:ascii="Arial" w:hAnsi="Arial" w:cs="Arial"/>
              <w:sz w:val="20"/>
              <w:lang w:val="en-US"/>
            </w:rPr>
            <w:t>.</w:t>
          </w:r>
        </w:p>
      </w:docPartBody>
    </w:docPart>
    <w:docPart>
      <w:docPartPr>
        <w:name w:val="0EB3D00A0F0641139C4ADD90CB908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FF371-31E6-4109-9FD2-2CD27647FCF2}"/>
      </w:docPartPr>
      <w:docPartBody>
        <w:p w:rsidR="00BA6326" w:rsidRDefault="008A7244" w:rsidP="008A7244">
          <w:pPr>
            <w:pStyle w:val="0EB3D00A0F0641139C4ADD90CB9084816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</w:t>
          </w:r>
          <w:r>
            <w:rPr>
              <w:rFonts w:ascii="Arial" w:hAnsi="Arial" w:cs="Arial"/>
              <w:sz w:val="20"/>
              <w:lang w:val="en-US"/>
            </w:rPr>
            <w:t>.</w:t>
          </w:r>
        </w:p>
      </w:docPartBody>
    </w:docPart>
    <w:docPart>
      <w:docPartPr>
        <w:name w:val="DAD2195156F2456CB256CEB80000C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9EDD-1237-4E50-9D97-6574ADDB8B25}"/>
      </w:docPartPr>
      <w:docPartBody>
        <w:p w:rsidR="00BA6326" w:rsidRDefault="008A7244" w:rsidP="008A7244">
          <w:pPr>
            <w:pStyle w:val="DAD2195156F2456CB256CEB80000CFF66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</w:t>
          </w:r>
          <w:r>
            <w:rPr>
              <w:rFonts w:ascii="Arial" w:hAnsi="Arial" w:cs="Arial"/>
              <w:sz w:val="20"/>
              <w:lang w:val="en-US"/>
            </w:rPr>
            <w:t>.</w:t>
          </w:r>
        </w:p>
      </w:docPartBody>
    </w:docPart>
    <w:docPart>
      <w:docPartPr>
        <w:name w:val="C895322EF0E94763AC24FF14FBDCA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CBFDE-41DB-46C7-9239-2D395E22FCB1}"/>
      </w:docPartPr>
      <w:docPartBody>
        <w:p w:rsidR="00BA6326" w:rsidRDefault="008A7244" w:rsidP="008A7244">
          <w:pPr>
            <w:pStyle w:val="C895322EF0E94763AC24FF14FBDCA37D6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</w:t>
          </w:r>
          <w:r>
            <w:rPr>
              <w:rFonts w:ascii="Arial" w:hAnsi="Arial" w:cs="Arial"/>
              <w:sz w:val="20"/>
              <w:lang w:val="en-US"/>
            </w:rPr>
            <w:t>.</w:t>
          </w:r>
        </w:p>
      </w:docPartBody>
    </w:docPart>
    <w:docPart>
      <w:docPartPr>
        <w:name w:val="CCE640783DCF418EAA7A85A81EE8F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F7D14-F236-4F22-96ED-51590549CCA6}"/>
      </w:docPartPr>
      <w:docPartBody>
        <w:p w:rsidR="00BA6326" w:rsidRDefault="008A7244" w:rsidP="008A7244">
          <w:pPr>
            <w:pStyle w:val="CCE640783DCF418EAA7A85A81EE8FD996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</w:t>
          </w:r>
          <w:r>
            <w:rPr>
              <w:rFonts w:ascii="Arial" w:hAnsi="Arial" w:cs="Arial"/>
              <w:sz w:val="20"/>
              <w:lang w:val="en-US"/>
            </w:rPr>
            <w:t>.</w:t>
          </w:r>
        </w:p>
      </w:docPartBody>
    </w:docPart>
    <w:docPart>
      <w:docPartPr>
        <w:name w:val="942F71FC05014C6EA9716CD31BC73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2FEFB-B887-4058-B12D-4009BF649397}"/>
      </w:docPartPr>
      <w:docPartBody>
        <w:p w:rsidR="00F30A38" w:rsidRDefault="007442D6" w:rsidP="007442D6">
          <w:pPr>
            <w:pStyle w:val="942F71FC05014C6EA9716CD31BC7383F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</w:t>
          </w:r>
          <w:r>
            <w:rPr>
              <w:rFonts w:ascii="Arial" w:hAnsi="Arial" w:cs="Arial"/>
              <w:sz w:val="20"/>
              <w:lang w:val="en-US"/>
            </w:rPr>
            <w:t>.</w:t>
          </w:r>
        </w:p>
      </w:docPartBody>
    </w:docPart>
    <w:docPart>
      <w:docPartPr>
        <w:name w:val="22B68B64D0CB42F3ABF32960EDB0C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56876-CD73-4FF5-97DB-66CD845F3F0F}"/>
      </w:docPartPr>
      <w:docPartBody>
        <w:p w:rsidR="00F30A38" w:rsidRDefault="00F30A38" w:rsidP="00F30A38">
          <w:pPr>
            <w:pStyle w:val="22B68B64D0CB42F3ABF32960EDB0C30A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</w:t>
          </w:r>
          <w:r>
            <w:rPr>
              <w:rFonts w:ascii="Arial" w:hAnsi="Arial" w:cs="Arial"/>
              <w:sz w:val="20"/>
              <w:lang w:val="en-US"/>
            </w:rPr>
            <w:t>.</w:t>
          </w:r>
        </w:p>
      </w:docPartBody>
    </w:docPart>
    <w:docPart>
      <w:docPartPr>
        <w:name w:val="C99E378F32724430BD15F4503EBA6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20690-0F71-4B64-AD38-184388E139BC}"/>
      </w:docPartPr>
      <w:docPartBody>
        <w:p w:rsidR="00F30A38" w:rsidRDefault="00F30A38" w:rsidP="00F30A38">
          <w:pPr>
            <w:pStyle w:val="C99E378F32724430BD15F4503EBA636D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</w:t>
          </w:r>
          <w:r>
            <w:rPr>
              <w:rFonts w:ascii="Arial" w:hAnsi="Arial" w:cs="Arial"/>
              <w:sz w:val="20"/>
              <w:lang w:val="en-US"/>
            </w:rPr>
            <w:t>.</w:t>
          </w:r>
        </w:p>
      </w:docPartBody>
    </w:docPart>
    <w:docPart>
      <w:docPartPr>
        <w:name w:val="2921ACAB182D49FEB37E5B622CA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60648-33BB-4317-9526-A4D8ED64688D}"/>
      </w:docPartPr>
      <w:docPartBody>
        <w:p w:rsidR="00F30A38" w:rsidRDefault="00F30A38" w:rsidP="00F30A38">
          <w:pPr>
            <w:pStyle w:val="2921ACAB182D49FEB37E5B622CA35DEA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</w:t>
          </w:r>
          <w:r>
            <w:rPr>
              <w:rFonts w:ascii="Arial" w:hAnsi="Arial" w:cs="Arial"/>
              <w:sz w:val="20"/>
              <w:lang w:val="en-US"/>
            </w:rPr>
            <w:t>.</w:t>
          </w:r>
        </w:p>
      </w:docPartBody>
    </w:docPart>
    <w:docPart>
      <w:docPartPr>
        <w:name w:val="030D4C49EA944CDDB75842CAE452C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3CE5A-6724-4A71-AA48-62B7AA0441FD}"/>
      </w:docPartPr>
      <w:docPartBody>
        <w:p w:rsidR="00F30A38" w:rsidRDefault="00F30A38" w:rsidP="00F30A38">
          <w:pPr>
            <w:pStyle w:val="030D4C49EA944CDDB75842CAE452CE0A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</w:t>
          </w:r>
          <w:r>
            <w:rPr>
              <w:rFonts w:ascii="Arial" w:hAnsi="Arial" w:cs="Arial"/>
              <w:sz w:val="20"/>
              <w:lang w:val="en-US"/>
            </w:rPr>
            <w:t>.</w:t>
          </w:r>
        </w:p>
      </w:docPartBody>
    </w:docPart>
    <w:docPart>
      <w:docPartPr>
        <w:name w:val="3336A8CEC0D54099A190C4FBA425C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05E22-8EF0-4518-B69C-12D4DA76E536}"/>
      </w:docPartPr>
      <w:docPartBody>
        <w:p w:rsidR="00C44FDB" w:rsidRDefault="0045749F" w:rsidP="0045749F">
          <w:pPr>
            <w:pStyle w:val="3336A8CEC0D54099A190C4FBA425CB7F"/>
          </w:pPr>
          <w:r w:rsidRPr="00540FA9">
            <w:rPr>
              <w:rFonts w:ascii="Arial" w:hAnsi="Arial" w:cs="Arial"/>
              <w:sz w:val="20"/>
              <w:lang w:val="en-US"/>
            </w:rPr>
            <w:t>Please click here to enter your text</w:t>
          </w:r>
          <w:r>
            <w:rPr>
              <w:rFonts w:ascii="Arial" w:hAnsi="Arial" w:cs="Arial"/>
              <w:sz w:val="20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44"/>
    <w:rsid w:val="0045749F"/>
    <w:rsid w:val="007442D6"/>
    <w:rsid w:val="008A7244"/>
    <w:rsid w:val="00BA6326"/>
    <w:rsid w:val="00C44FDB"/>
    <w:rsid w:val="00F3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7244"/>
    <w:rPr>
      <w:color w:val="808080"/>
    </w:rPr>
  </w:style>
  <w:style w:type="paragraph" w:customStyle="1" w:styleId="921AEE3564854C88891A95AB7593930C">
    <w:name w:val="921AEE3564854C88891A95AB7593930C"/>
    <w:rsid w:val="008A7244"/>
    <w:rPr>
      <w:rFonts w:eastAsiaTheme="minorHAnsi"/>
      <w:lang w:eastAsia="en-US"/>
    </w:rPr>
  </w:style>
  <w:style w:type="paragraph" w:customStyle="1" w:styleId="34D9F1F4AB524797ABA7F1AECE5A3857">
    <w:name w:val="34D9F1F4AB524797ABA7F1AECE5A3857"/>
    <w:rsid w:val="008A7244"/>
    <w:rPr>
      <w:rFonts w:eastAsiaTheme="minorHAnsi"/>
      <w:lang w:eastAsia="en-US"/>
    </w:rPr>
  </w:style>
  <w:style w:type="paragraph" w:customStyle="1" w:styleId="AF2F20C4A6F94D739A9CAA8EFDD1A71A">
    <w:name w:val="AF2F20C4A6F94D739A9CAA8EFDD1A71A"/>
    <w:rsid w:val="008A7244"/>
    <w:rPr>
      <w:rFonts w:eastAsiaTheme="minorHAnsi"/>
      <w:lang w:eastAsia="en-US"/>
    </w:rPr>
  </w:style>
  <w:style w:type="paragraph" w:customStyle="1" w:styleId="C9E4FB0C0B5E41C2B26E7D4F27156B1A">
    <w:name w:val="C9E4FB0C0B5E41C2B26E7D4F27156B1A"/>
    <w:rsid w:val="008A7244"/>
    <w:rPr>
      <w:rFonts w:eastAsiaTheme="minorHAnsi"/>
      <w:lang w:eastAsia="en-US"/>
    </w:rPr>
  </w:style>
  <w:style w:type="paragraph" w:customStyle="1" w:styleId="62B742F253F143BA9E87BD9C09D2B25B">
    <w:name w:val="62B742F253F143BA9E87BD9C09D2B25B"/>
    <w:rsid w:val="008A7244"/>
    <w:rPr>
      <w:rFonts w:eastAsiaTheme="minorHAnsi"/>
      <w:lang w:eastAsia="en-US"/>
    </w:rPr>
  </w:style>
  <w:style w:type="paragraph" w:customStyle="1" w:styleId="BB39219BFDD243E2AE8F4523CBF7635E">
    <w:name w:val="BB39219BFDD243E2AE8F4523CBF7635E"/>
    <w:rsid w:val="008A7244"/>
    <w:rPr>
      <w:rFonts w:eastAsiaTheme="minorHAnsi"/>
      <w:lang w:eastAsia="en-US"/>
    </w:rPr>
  </w:style>
  <w:style w:type="paragraph" w:customStyle="1" w:styleId="609997CC9B854455B9570A02AE2865CE">
    <w:name w:val="609997CC9B854455B9570A02AE2865CE"/>
    <w:rsid w:val="008A7244"/>
    <w:rPr>
      <w:rFonts w:eastAsiaTheme="minorHAnsi"/>
      <w:lang w:eastAsia="en-US"/>
    </w:rPr>
  </w:style>
  <w:style w:type="paragraph" w:customStyle="1" w:styleId="56CFF765BAE84F7EA7DE5E3FAC48B98B">
    <w:name w:val="56CFF765BAE84F7EA7DE5E3FAC48B98B"/>
    <w:rsid w:val="008A7244"/>
    <w:rPr>
      <w:rFonts w:eastAsiaTheme="minorHAnsi"/>
      <w:lang w:eastAsia="en-US"/>
    </w:rPr>
  </w:style>
  <w:style w:type="paragraph" w:customStyle="1" w:styleId="77DA8840D37A4363A2D6621A81C97E09">
    <w:name w:val="77DA8840D37A4363A2D6621A81C97E09"/>
    <w:rsid w:val="008A7244"/>
    <w:rPr>
      <w:rFonts w:eastAsiaTheme="minorHAnsi"/>
      <w:lang w:eastAsia="en-US"/>
    </w:rPr>
  </w:style>
  <w:style w:type="paragraph" w:customStyle="1" w:styleId="694686D723B44D5FB792E4B15896995C">
    <w:name w:val="694686D723B44D5FB792E4B15896995C"/>
    <w:rsid w:val="008A7244"/>
    <w:rPr>
      <w:rFonts w:eastAsiaTheme="minorHAnsi"/>
      <w:lang w:eastAsia="en-US"/>
    </w:rPr>
  </w:style>
  <w:style w:type="paragraph" w:customStyle="1" w:styleId="0EB3D00A0F0641139C4ADD90CB908481">
    <w:name w:val="0EB3D00A0F0641139C4ADD90CB908481"/>
    <w:rsid w:val="008A7244"/>
    <w:rPr>
      <w:rFonts w:eastAsiaTheme="minorHAnsi"/>
      <w:lang w:eastAsia="en-US"/>
    </w:rPr>
  </w:style>
  <w:style w:type="paragraph" w:customStyle="1" w:styleId="DAD2195156F2456CB256CEB80000CFF6">
    <w:name w:val="DAD2195156F2456CB256CEB80000CFF6"/>
    <w:rsid w:val="008A7244"/>
    <w:rPr>
      <w:rFonts w:eastAsiaTheme="minorHAnsi"/>
      <w:lang w:eastAsia="en-US"/>
    </w:rPr>
  </w:style>
  <w:style w:type="paragraph" w:customStyle="1" w:styleId="C895322EF0E94763AC24FF14FBDCA37D">
    <w:name w:val="C895322EF0E94763AC24FF14FBDCA37D"/>
    <w:rsid w:val="008A7244"/>
    <w:rPr>
      <w:rFonts w:eastAsiaTheme="minorHAnsi"/>
      <w:lang w:eastAsia="en-US"/>
    </w:rPr>
  </w:style>
  <w:style w:type="paragraph" w:customStyle="1" w:styleId="CCE640783DCF418EAA7A85A81EE8FD99">
    <w:name w:val="CCE640783DCF418EAA7A85A81EE8FD99"/>
    <w:rsid w:val="008A7244"/>
    <w:rPr>
      <w:rFonts w:eastAsiaTheme="minorHAnsi"/>
      <w:lang w:eastAsia="en-US"/>
    </w:rPr>
  </w:style>
  <w:style w:type="paragraph" w:customStyle="1" w:styleId="921AEE3564854C88891A95AB7593930C1">
    <w:name w:val="921AEE3564854C88891A95AB7593930C1"/>
    <w:rsid w:val="008A7244"/>
    <w:rPr>
      <w:rFonts w:eastAsiaTheme="minorHAnsi"/>
      <w:lang w:eastAsia="en-US"/>
    </w:rPr>
  </w:style>
  <w:style w:type="paragraph" w:customStyle="1" w:styleId="34D9F1F4AB524797ABA7F1AECE5A38571">
    <w:name w:val="34D9F1F4AB524797ABA7F1AECE5A38571"/>
    <w:rsid w:val="008A7244"/>
    <w:rPr>
      <w:rFonts w:eastAsiaTheme="minorHAnsi"/>
      <w:lang w:eastAsia="en-US"/>
    </w:rPr>
  </w:style>
  <w:style w:type="paragraph" w:customStyle="1" w:styleId="AF2F20C4A6F94D739A9CAA8EFDD1A71A1">
    <w:name w:val="AF2F20C4A6F94D739A9CAA8EFDD1A71A1"/>
    <w:rsid w:val="008A7244"/>
    <w:rPr>
      <w:rFonts w:eastAsiaTheme="minorHAnsi"/>
      <w:lang w:eastAsia="en-US"/>
    </w:rPr>
  </w:style>
  <w:style w:type="paragraph" w:customStyle="1" w:styleId="C9E4FB0C0B5E41C2B26E7D4F27156B1A1">
    <w:name w:val="C9E4FB0C0B5E41C2B26E7D4F27156B1A1"/>
    <w:rsid w:val="008A7244"/>
    <w:rPr>
      <w:rFonts w:eastAsiaTheme="minorHAnsi"/>
      <w:lang w:eastAsia="en-US"/>
    </w:rPr>
  </w:style>
  <w:style w:type="paragraph" w:customStyle="1" w:styleId="62B742F253F143BA9E87BD9C09D2B25B1">
    <w:name w:val="62B742F253F143BA9E87BD9C09D2B25B1"/>
    <w:rsid w:val="008A7244"/>
    <w:rPr>
      <w:rFonts w:eastAsiaTheme="minorHAnsi"/>
      <w:lang w:eastAsia="en-US"/>
    </w:rPr>
  </w:style>
  <w:style w:type="paragraph" w:customStyle="1" w:styleId="BB39219BFDD243E2AE8F4523CBF7635E1">
    <w:name w:val="BB39219BFDD243E2AE8F4523CBF7635E1"/>
    <w:rsid w:val="008A7244"/>
    <w:rPr>
      <w:rFonts w:eastAsiaTheme="minorHAnsi"/>
      <w:lang w:eastAsia="en-US"/>
    </w:rPr>
  </w:style>
  <w:style w:type="paragraph" w:customStyle="1" w:styleId="609997CC9B854455B9570A02AE2865CE1">
    <w:name w:val="609997CC9B854455B9570A02AE2865CE1"/>
    <w:rsid w:val="008A7244"/>
    <w:rPr>
      <w:rFonts w:eastAsiaTheme="minorHAnsi"/>
      <w:lang w:eastAsia="en-US"/>
    </w:rPr>
  </w:style>
  <w:style w:type="paragraph" w:customStyle="1" w:styleId="56CFF765BAE84F7EA7DE5E3FAC48B98B1">
    <w:name w:val="56CFF765BAE84F7EA7DE5E3FAC48B98B1"/>
    <w:rsid w:val="008A7244"/>
    <w:rPr>
      <w:rFonts w:eastAsiaTheme="minorHAnsi"/>
      <w:lang w:eastAsia="en-US"/>
    </w:rPr>
  </w:style>
  <w:style w:type="paragraph" w:customStyle="1" w:styleId="77DA8840D37A4363A2D6621A81C97E091">
    <w:name w:val="77DA8840D37A4363A2D6621A81C97E091"/>
    <w:rsid w:val="008A7244"/>
    <w:rPr>
      <w:rFonts w:eastAsiaTheme="minorHAnsi"/>
      <w:lang w:eastAsia="en-US"/>
    </w:rPr>
  </w:style>
  <w:style w:type="paragraph" w:customStyle="1" w:styleId="694686D723B44D5FB792E4B15896995C1">
    <w:name w:val="694686D723B44D5FB792E4B15896995C1"/>
    <w:rsid w:val="008A7244"/>
    <w:rPr>
      <w:rFonts w:eastAsiaTheme="minorHAnsi"/>
      <w:lang w:eastAsia="en-US"/>
    </w:rPr>
  </w:style>
  <w:style w:type="paragraph" w:customStyle="1" w:styleId="0EB3D00A0F0641139C4ADD90CB9084811">
    <w:name w:val="0EB3D00A0F0641139C4ADD90CB9084811"/>
    <w:rsid w:val="008A7244"/>
    <w:rPr>
      <w:rFonts w:eastAsiaTheme="minorHAnsi"/>
      <w:lang w:eastAsia="en-US"/>
    </w:rPr>
  </w:style>
  <w:style w:type="paragraph" w:customStyle="1" w:styleId="DAD2195156F2456CB256CEB80000CFF61">
    <w:name w:val="DAD2195156F2456CB256CEB80000CFF61"/>
    <w:rsid w:val="008A7244"/>
    <w:rPr>
      <w:rFonts w:eastAsiaTheme="minorHAnsi"/>
      <w:lang w:eastAsia="en-US"/>
    </w:rPr>
  </w:style>
  <w:style w:type="paragraph" w:customStyle="1" w:styleId="C895322EF0E94763AC24FF14FBDCA37D1">
    <w:name w:val="C895322EF0E94763AC24FF14FBDCA37D1"/>
    <w:rsid w:val="008A7244"/>
    <w:rPr>
      <w:rFonts w:eastAsiaTheme="minorHAnsi"/>
      <w:lang w:eastAsia="en-US"/>
    </w:rPr>
  </w:style>
  <w:style w:type="paragraph" w:customStyle="1" w:styleId="CCE640783DCF418EAA7A85A81EE8FD991">
    <w:name w:val="CCE640783DCF418EAA7A85A81EE8FD991"/>
    <w:rsid w:val="008A7244"/>
    <w:rPr>
      <w:rFonts w:eastAsiaTheme="minorHAnsi"/>
      <w:lang w:eastAsia="en-US"/>
    </w:rPr>
  </w:style>
  <w:style w:type="paragraph" w:customStyle="1" w:styleId="921AEE3564854C88891A95AB7593930C2">
    <w:name w:val="921AEE3564854C88891A95AB7593930C2"/>
    <w:rsid w:val="008A7244"/>
    <w:rPr>
      <w:rFonts w:eastAsiaTheme="minorHAnsi"/>
      <w:lang w:eastAsia="en-US"/>
    </w:rPr>
  </w:style>
  <w:style w:type="paragraph" w:customStyle="1" w:styleId="34D9F1F4AB524797ABA7F1AECE5A38572">
    <w:name w:val="34D9F1F4AB524797ABA7F1AECE5A38572"/>
    <w:rsid w:val="008A7244"/>
    <w:rPr>
      <w:rFonts w:eastAsiaTheme="minorHAnsi"/>
      <w:lang w:eastAsia="en-US"/>
    </w:rPr>
  </w:style>
  <w:style w:type="paragraph" w:customStyle="1" w:styleId="AF2F20C4A6F94D739A9CAA8EFDD1A71A2">
    <w:name w:val="AF2F20C4A6F94D739A9CAA8EFDD1A71A2"/>
    <w:rsid w:val="008A7244"/>
    <w:rPr>
      <w:rFonts w:eastAsiaTheme="minorHAnsi"/>
      <w:lang w:eastAsia="en-US"/>
    </w:rPr>
  </w:style>
  <w:style w:type="paragraph" w:customStyle="1" w:styleId="C9E4FB0C0B5E41C2B26E7D4F27156B1A2">
    <w:name w:val="C9E4FB0C0B5E41C2B26E7D4F27156B1A2"/>
    <w:rsid w:val="008A7244"/>
    <w:rPr>
      <w:rFonts w:eastAsiaTheme="minorHAnsi"/>
      <w:lang w:eastAsia="en-US"/>
    </w:rPr>
  </w:style>
  <w:style w:type="paragraph" w:customStyle="1" w:styleId="62B742F253F143BA9E87BD9C09D2B25B2">
    <w:name w:val="62B742F253F143BA9E87BD9C09D2B25B2"/>
    <w:rsid w:val="008A7244"/>
    <w:rPr>
      <w:rFonts w:eastAsiaTheme="minorHAnsi"/>
      <w:lang w:eastAsia="en-US"/>
    </w:rPr>
  </w:style>
  <w:style w:type="paragraph" w:customStyle="1" w:styleId="BB39219BFDD243E2AE8F4523CBF7635E2">
    <w:name w:val="BB39219BFDD243E2AE8F4523CBF7635E2"/>
    <w:rsid w:val="008A7244"/>
    <w:rPr>
      <w:rFonts w:eastAsiaTheme="minorHAnsi"/>
      <w:lang w:eastAsia="en-US"/>
    </w:rPr>
  </w:style>
  <w:style w:type="paragraph" w:customStyle="1" w:styleId="609997CC9B854455B9570A02AE2865CE2">
    <w:name w:val="609997CC9B854455B9570A02AE2865CE2"/>
    <w:rsid w:val="008A7244"/>
    <w:rPr>
      <w:rFonts w:eastAsiaTheme="minorHAnsi"/>
      <w:lang w:eastAsia="en-US"/>
    </w:rPr>
  </w:style>
  <w:style w:type="paragraph" w:customStyle="1" w:styleId="56CFF765BAE84F7EA7DE5E3FAC48B98B2">
    <w:name w:val="56CFF765BAE84F7EA7DE5E3FAC48B98B2"/>
    <w:rsid w:val="008A7244"/>
    <w:rPr>
      <w:rFonts w:eastAsiaTheme="minorHAnsi"/>
      <w:lang w:eastAsia="en-US"/>
    </w:rPr>
  </w:style>
  <w:style w:type="paragraph" w:customStyle="1" w:styleId="77DA8840D37A4363A2D6621A81C97E092">
    <w:name w:val="77DA8840D37A4363A2D6621A81C97E092"/>
    <w:rsid w:val="008A7244"/>
    <w:rPr>
      <w:rFonts w:eastAsiaTheme="minorHAnsi"/>
      <w:lang w:eastAsia="en-US"/>
    </w:rPr>
  </w:style>
  <w:style w:type="paragraph" w:customStyle="1" w:styleId="694686D723B44D5FB792E4B15896995C2">
    <w:name w:val="694686D723B44D5FB792E4B15896995C2"/>
    <w:rsid w:val="008A7244"/>
    <w:rPr>
      <w:rFonts w:eastAsiaTheme="minorHAnsi"/>
      <w:lang w:eastAsia="en-US"/>
    </w:rPr>
  </w:style>
  <w:style w:type="paragraph" w:customStyle="1" w:styleId="0EB3D00A0F0641139C4ADD90CB9084812">
    <w:name w:val="0EB3D00A0F0641139C4ADD90CB9084812"/>
    <w:rsid w:val="008A7244"/>
    <w:rPr>
      <w:rFonts w:eastAsiaTheme="minorHAnsi"/>
      <w:lang w:eastAsia="en-US"/>
    </w:rPr>
  </w:style>
  <w:style w:type="paragraph" w:customStyle="1" w:styleId="DAD2195156F2456CB256CEB80000CFF62">
    <w:name w:val="DAD2195156F2456CB256CEB80000CFF62"/>
    <w:rsid w:val="008A7244"/>
    <w:rPr>
      <w:rFonts w:eastAsiaTheme="minorHAnsi"/>
      <w:lang w:eastAsia="en-US"/>
    </w:rPr>
  </w:style>
  <w:style w:type="paragraph" w:customStyle="1" w:styleId="C895322EF0E94763AC24FF14FBDCA37D2">
    <w:name w:val="C895322EF0E94763AC24FF14FBDCA37D2"/>
    <w:rsid w:val="008A7244"/>
    <w:rPr>
      <w:rFonts w:eastAsiaTheme="minorHAnsi"/>
      <w:lang w:eastAsia="en-US"/>
    </w:rPr>
  </w:style>
  <w:style w:type="paragraph" w:customStyle="1" w:styleId="CCE640783DCF418EAA7A85A81EE8FD992">
    <w:name w:val="CCE640783DCF418EAA7A85A81EE8FD992"/>
    <w:rsid w:val="008A7244"/>
    <w:rPr>
      <w:rFonts w:eastAsiaTheme="minorHAnsi"/>
      <w:lang w:eastAsia="en-US"/>
    </w:rPr>
  </w:style>
  <w:style w:type="paragraph" w:customStyle="1" w:styleId="921AEE3564854C88891A95AB7593930C3">
    <w:name w:val="921AEE3564854C88891A95AB7593930C3"/>
    <w:rsid w:val="008A7244"/>
    <w:rPr>
      <w:rFonts w:eastAsiaTheme="minorHAnsi"/>
      <w:lang w:eastAsia="en-US"/>
    </w:rPr>
  </w:style>
  <w:style w:type="paragraph" w:customStyle="1" w:styleId="34D9F1F4AB524797ABA7F1AECE5A38573">
    <w:name w:val="34D9F1F4AB524797ABA7F1AECE5A38573"/>
    <w:rsid w:val="008A7244"/>
    <w:rPr>
      <w:rFonts w:eastAsiaTheme="minorHAnsi"/>
      <w:lang w:eastAsia="en-US"/>
    </w:rPr>
  </w:style>
  <w:style w:type="paragraph" w:customStyle="1" w:styleId="AF2F20C4A6F94D739A9CAA8EFDD1A71A3">
    <w:name w:val="AF2F20C4A6F94D739A9CAA8EFDD1A71A3"/>
    <w:rsid w:val="008A7244"/>
    <w:rPr>
      <w:rFonts w:eastAsiaTheme="minorHAnsi"/>
      <w:lang w:eastAsia="en-US"/>
    </w:rPr>
  </w:style>
  <w:style w:type="paragraph" w:customStyle="1" w:styleId="C9E4FB0C0B5E41C2B26E7D4F27156B1A3">
    <w:name w:val="C9E4FB0C0B5E41C2B26E7D4F27156B1A3"/>
    <w:rsid w:val="008A7244"/>
    <w:rPr>
      <w:rFonts w:eastAsiaTheme="minorHAnsi"/>
      <w:lang w:eastAsia="en-US"/>
    </w:rPr>
  </w:style>
  <w:style w:type="paragraph" w:customStyle="1" w:styleId="62B742F253F143BA9E87BD9C09D2B25B3">
    <w:name w:val="62B742F253F143BA9E87BD9C09D2B25B3"/>
    <w:rsid w:val="008A7244"/>
    <w:rPr>
      <w:rFonts w:eastAsiaTheme="minorHAnsi"/>
      <w:lang w:eastAsia="en-US"/>
    </w:rPr>
  </w:style>
  <w:style w:type="paragraph" w:customStyle="1" w:styleId="BB39219BFDD243E2AE8F4523CBF7635E3">
    <w:name w:val="BB39219BFDD243E2AE8F4523CBF7635E3"/>
    <w:rsid w:val="008A7244"/>
    <w:rPr>
      <w:rFonts w:eastAsiaTheme="minorHAnsi"/>
      <w:lang w:eastAsia="en-US"/>
    </w:rPr>
  </w:style>
  <w:style w:type="paragraph" w:customStyle="1" w:styleId="609997CC9B854455B9570A02AE2865CE3">
    <w:name w:val="609997CC9B854455B9570A02AE2865CE3"/>
    <w:rsid w:val="008A7244"/>
    <w:rPr>
      <w:rFonts w:eastAsiaTheme="minorHAnsi"/>
      <w:lang w:eastAsia="en-US"/>
    </w:rPr>
  </w:style>
  <w:style w:type="paragraph" w:customStyle="1" w:styleId="56CFF765BAE84F7EA7DE5E3FAC48B98B3">
    <w:name w:val="56CFF765BAE84F7EA7DE5E3FAC48B98B3"/>
    <w:rsid w:val="008A7244"/>
    <w:rPr>
      <w:rFonts w:eastAsiaTheme="minorHAnsi"/>
      <w:lang w:eastAsia="en-US"/>
    </w:rPr>
  </w:style>
  <w:style w:type="paragraph" w:customStyle="1" w:styleId="77DA8840D37A4363A2D6621A81C97E093">
    <w:name w:val="77DA8840D37A4363A2D6621A81C97E093"/>
    <w:rsid w:val="008A7244"/>
    <w:rPr>
      <w:rFonts w:eastAsiaTheme="minorHAnsi"/>
      <w:lang w:eastAsia="en-US"/>
    </w:rPr>
  </w:style>
  <w:style w:type="paragraph" w:customStyle="1" w:styleId="694686D723B44D5FB792E4B15896995C3">
    <w:name w:val="694686D723B44D5FB792E4B15896995C3"/>
    <w:rsid w:val="008A7244"/>
    <w:rPr>
      <w:rFonts w:eastAsiaTheme="minorHAnsi"/>
      <w:lang w:eastAsia="en-US"/>
    </w:rPr>
  </w:style>
  <w:style w:type="paragraph" w:customStyle="1" w:styleId="0EB3D00A0F0641139C4ADD90CB9084813">
    <w:name w:val="0EB3D00A0F0641139C4ADD90CB9084813"/>
    <w:rsid w:val="008A7244"/>
    <w:rPr>
      <w:rFonts w:eastAsiaTheme="minorHAnsi"/>
      <w:lang w:eastAsia="en-US"/>
    </w:rPr>
  </w:style>
  <w:style w:type="paragraph" w:customStyle="1" w:styleId="DAD2195156F2456CB256CEB80000CFF63">
    <w:name w:val="DAD2195156F2456CB256CEB80000CFF63"/>
    <w:rsid w:val="008A7244"/>
    <w:rPr>
      <w:rFonts w:eastAsiaTheme="minorHAnsi"/>
      <w:lang w:eastAsia="en-US"/>
    </w:rPr>
  </w:style>
  <w:style w:type="paragraph" w:customStyle="1" w:styleId="C895322EF0E94763AC24FF14FBDCA37D3">
    <w:name w:val="C895322EF0E94763AC24FF14FBDCA37D3"/>
    <w:rsid w:val="008A7244"/>
    <w:rPr>
      <w:rFonts w:eastAsiaTheme="minorHAnsi"/>
      <w:lang w:eastAsia="en-US"/>
    </w:rPr>
  </w:style>
  <w:style w:type="paragraph" w:customStyle="1" w:styleId="CCE640783DCF418EAA7A85A81EE8FD993">
    <w:name w:val="CCE640783DCF418EAA7A85A81EE8FD993"/>
    <w:rsid w:val="008A7244"/>
    <w:rPr>
      <w:rFonts w:eastAsiaTheme="minorHAnsi"/>
      <w:lang w:eastAsia="en-US"/>
    </w:rPr>
  </w:style>
  <w:style w:type="paragraph" w:customStyle="1" w:styleId="921AEE3564854C88891A95AB7593930C4">
    <w:name w:val="921AEE3564854C88891A95AB7593930C4"/>
    <w:rsid w:val="008A7244"/>
    <w:rPr>
      <w:rFonts w:eastAsiaTheme="minorHAnsi"/>
      <w:lang w:eastAsia="en-US"/>
    </w:rPr>
  </w:style>
  <w:style w:type="paragraph" w:customStyle="1" w:styleId="34D9F1F4AB524797ABA7F1AECE5A38574">
    <w:name w:val="34D9F1F4AB524797ABA7F1AECE5A38574"/>
    <w:rsid w:val="008A7244"/>
    <w:rPr>
      <w:rFonts w:eastAsiaTheme="minorHAnsi"/>
      <w:lang w:eastAsia="en-US"/>
    </w:rPr>
  </w:style>
  <w:style w:type="paragraph" w:customStyle="1" w:styleId="AF2F20C4A6F94D739A9CAA8EFDD1A71A4">
    <w:name w:val="AF2F20C4A6F94D739A9CAA8EFDD1A71A4"/>
    <w:rsid w:val="008A7244"/>
    <w:rPr>
      <w:rFonts w:eastAsiaTheme="minorHAnsi"/>
      <w:lang w:eastAsia="en-US"/>
    </w:rPr>
  </w:style>
  <w:style w:type="paragraph" w:customStyle="1" w:styleId="C9E4FB0C0B5E41C2B26E7D4F27156B1A4">
    <w:name w:val="C9E4FB0C0B5E41C2B26E7D4F27156B1A4"/>
    <w:rsid w:val="008A7244"/>
    <w:rPr>
      <w:rFonts w:eastAsiaTheme="minorHAnsi"/>
      <w:lang w:eastAsia="en-US"/>
    </w:rPr>
  </w:style>
  <w:style w:type="paragraph" w:customStyle="1" w:styleId="62B742F253F143BA9E87BD9C09D2B25B4">
    <w:name w:val="62B742F253F143BA9E87BD9C09D2B25B4"/>
    <w:rsid w:val="008A7244"/>
    <w:rPr>
      <w:rFonts w:eastAsiaTheme="minorHAnsi"/>
      <w:lang w:eastAsia="en-US"/>
    </w:rPr>
  </w:style>
  <w:style w:type="paragraph" w:customStyle="1" w:styleId="BB39219BFDD243E2AE8F4523CBF7635E4">
    <w:name w:val="BB39219BFDD243E2AE8F4523CBF7635E4"/>
    <w:rsid w:val="008A7244"/>
    <w:rPr>
      <w:rFonts w:eastAsiaTheme="minorHAnsi"/>
      <w:lang w:eastAsia="en-US"/>
    </w:rPr>
  </w:style>
  <w:style w:type="paragraph" w:customStyle="1" w:styleId="609997CC9B854455B9570A02AE2865CE4">
    <w:name w:val="609997CC9B854455B9570A02AE2865CE4"/>
    <w:rsid w:val="008A7244"/>
    <w:rPr>
      <w:rFonts w:eastAsiaTheme="minorHAnsi"/>
      <w:lang w:eastAsia="en-US"/>
    </w:rPr>
  </w:style>
  <w:style w:type="paragraph" w:customStyle="1" w:styleId="56CFF765BAE84F7EA7DE5E3FAC48B98B4">
    <w:name w:val="56CFF765BAE84F7EA7DE5E3FAC48B98B4"/>
    <w:rsid w:val="008A7244"/>
    <w:rPr>
      <w:rFonts w:eastAsiaTheme="minorHAnsi"/>
      <w:lang w:eastAsia="en-US"/>
    </w:rPr>
  </w:style>
  <w:style w:type="paragraph" w:customStyle="1" w:styleId="77DA8840D37A4363A2D6621A81C97E094">
    <w:name w:val="77DA8840D37A4363A2D6621A81C97E094"/>
    <w:rsid w:val="008A7244"/>
    <w:rPr>
      <w:rFonts w:eastAsiaTheme="minorHAnsi"/>
      <w:lang w:eastAsia="en-US"/>
    </w:rPr>
  </w:style>
  <w:style w:type="paragraph" w:customStyle="1" w:styleId="694686D723B44D5FB792E4B15896995C4">
    <w:name w:val="694686D723B44D5FB792E4B15896995C4"/>
    <w:rsid w:val="008A7244"/>
    <w:rPr>
      <w:rFonts w:eastAsiaTheme="minorHAnsi"/>
      <w:lang w:eastAsia="en-US"/>
    </w:rPr>
  </w:style>
  <w:style w:type="paragraph" w:customStyle="1" w:styleId="0EB3D00A0F0641139C4ADD90CB9084814">
    <w:name w:val="0EB3D00A0F0641139C4ADD90CB9084814"/>
    <w:rsid w:val="008A7244"/>
    <w:rPr>
      <w:rFonts w:eastAsiaTheme="minorHAnsi"/>
      <w:lang w:eastAsia="en-US"/>
    </w:rPr>
  </w:style>
  <w:style w:type="paragraph" w:customStyle="1" w:styleId="DAD2195156F2456CB256CEB80000CFF64">
    <w:name w:val="DAD2195156F2456CB256CEB80000CFF64"/>
    <w:rsid w:val="008A7244"/>
    <w:rPr>
      <w:rFonts w:eastAsiaTheme="minorHAnsi"/>
      <w:lang w:eastAsia="en-US"/>
    </w:rPr>
  </w:style>
  <w:style w:type="paragraph" w:customStyle="1" w:styleId="C895322EF0E94763AC24FF14FBDCA37D4">
    <w:name w:val="C895322EF0E94763AC24FF14FBDCA37D4"/>
    <w:rsid w:val="008A7244"/>
    <w:rPr>
      <w:rFonts w:eastAsiaTheme="minorHAnsi"/>
      <w:lang w:eastAsia="en-US"/>
    </w:rPr>
  </w:style>
  <w:style w:type="paragraph" w:customStyle="1" w:styleId="CCE640783DCF418EAA7A85A81EE8FD994">
    <w:name w:val="CCE640783DCF418EAA7A85A81EE8FD994"/>
    <w:rsid w:val="008A7244"/>
    <w:rPr>
      <w:rFonts w:eastAsiaTheme="minorHAnsi"/>
      <w:lang w:eastAsia="en-US"/>
    </w:rPr>
  </w:style>
  <w:style w:type="paragraph" w:customStyle="1" w:styleId="921AEE3564854C88891A95AB7593930C5">
    <w:name w:val="921AEE3564854C88891A95AB7593930C5"/>
    <w:rsid w:val="008A7244"/>
    <w:rPr>
      <w:rFonts w:eastAsiaTheme="minorHAnsi"/>
      <w:lang w:eastAsia="en-US"/>
    </w:rPr>
  </w:style>
  <w:style w:type="paragraph" w:customStyle="1" w:styleId="34D9F1F4AB524797ABA7F1AECE5A38575">
    <w:name w:val="34D9F1F4AB524797ABA7F1AECE5A38575"/>
    <w:rsid w:val="008A7244"/>
    <w:rPr>
      <w:rFonts w:eastAsiaTheme="minorHAnsi"/>
      <w:lang w:eastAsia="en-US"/>
    </w:rPr>
  </w:style>
  <w:style w:type="paragraph" w:customStyle="1" w:styleId="AF2F20C4A6F94D739A9CAA8EFDD1A71A5">
    <w:name w:val="AF2F20C4A6F94D739A9CAA8EFDD1A71A5"/>
    <w:rsid w:val="008A7244"/>
    <w:rPr>
      <w:rFonts w:eastAsiaTheme="minorHAnsi"/>
      <w:lang w:eastAsia="en-US"/>
    </w:rPr>
  </w:style>
  <w:style w:type="paragraph" w:customStyle="1" w:styleId="C9E4FB0C0B5E41C2B26E7D4F27156B1A5">
    <w:name w:val="C9E4FB0C0B5E41C2B26E7D4F27156B1A5"/>
    <w:rsid w:val="008A7244"/>
    <w:rPr>
      <w:rFonts w:eastAsiaTheme="minorHAnsi"/>
      <w:lang w:eastAsia="en-US"/>
    </w:rPr>
  </w:style>
  <w:style w:type="paragraph" w:customStyle="1" w:styleId="62B742F253F143BA9E87BD9C09D2B25B5">
    <w:name w:val="62B742F253F143BA9E87BD9C09D2B25B5"/>
    <w:rsid w:val="008A7244"/>
    <w:rPr>
      <w:rFonts w:eastAsiaTheme="minorHAnsi"/>
      <w:lang w:eastAsia="en-US"/>
    </w:rPr>
  </w:style>
  <w:style w:type="paragraph" w:customStyle="1" w:styleId="BB39219BFDD243E2AE8F4523CBF7635E5">
    <w:name w:val="BB39219BFDD243E2AE8F4523CBF7635E5"/>
    <w:rsid w:val="008A7244"/>
    <w:rPr>
      <w:rFonts w:eastAsiaTheme="minorHAnsi"/>
      <w:lang w:eastAsia="en-US"/>
    </w:rPr>
  </w:style>
  <w:style w:type="paragraph" w:customStyle="1" w:styleId="609997CC9B854455B9570A02AE2865CE5">
    <w:name w:val="609997CC9B854455B9570A02AE2865CE5"/>
    <w:rsid w:val="008A7244"/>
    <w:rPr>
      <w:rFonts w:eastAsiaTheme="minorHAnsi"/>
      <w:lang w:eastAsia="en-US"/>
    </w:rPr>
  </w:style>
  <w:style w:type="paragraph" w:customStyle="1" w:styleId="56CFF765BAE84F7EA7DE5E3FAC48B98B5">
    <w:name w:val="56CFF765BAE84F7EA7DE5E3FAC48B98B5"/>
    <w:rsid w:val="008A7244"/>
    <w:rPr>
      <w:rFonts w:eastAsiaTheme="minorHAnsi"/>
      <w:lang w:eastAsia="en-US"/>
    </w:rPr>
  </w:style>
  <w:style w:type="paragraph" w:customStyle="1" w:styleId="77DA8840D37A4363A2D6621A81C97E095">
    <w:name w:val="77DA8840D37A4363A2D6621A81C97E095"/>
    <w:rsid w:val="008A7244"/>
    <w:rPr>
      <w:rFonts w:eastAsiaTheme="minorHAnsi"/>
      <w:lang w:eastAsia="en-US"/>
    </w:rPr>
  </w:style>
  <w:style w:type="paragraph" w:customStyle="1" w:styleId="694686D723B44D5FB792E4B15896995C5">
    <w:name w:val="694686D723B44D5FB792E4B15896995C5"/>
    <w:rsid w:val="008A7244"/>
    <w:rPr>
      <w:rFonts w:eastAsiaTheme="minorHAnsi"/>
      <w:lang w:eastAsia="en-US"/>
    </w:rPr>
  </w:style>
  <w:style w:type="paragraph" w:customStyle="1" w:styleId="0EB3D00A0F0641139C4ADD90CB9084815">
    <w:name w:val="0EB3D00A0F0641139C4ADD90CB9084815"/>
    <w:rsid w:val="008A7244"/>
    <w:rPr>
      <w:rFonts w:eastAsiaTheme="minorHAnsi"/>
      <w:lang w:eastAsia="en-US"/>
    </w:rPr>
  </w:style>
  <w:style w:type="paragraph" w:customStyle="1" w:styleId="DAD2195156F2456CB256CEB80000CFF65">
    <w:name w:val="DAD2195156F2456CB256CEB80000CFF65"/>
    <w:rsid w:val="008A7244"/>
    <w:rPr>
      <w:rFonts w:eastAsiaTheme="minorHAnsi"/>
      <w:lang w:eastAsia="en-US"/>
    </w:rPr>
  </w:style>
  <w:style w:type="paragraph" w:customStyle="1" w:styleId="C895322EF0E94763AC24FF14FBDCA37D5">
    <w:name w:val="C895322EF0E94763AC24FF14FBDCA37D5"/>
    <w:rsid w:val="008A7244"/>
    <w:rPr>
      <w:rFonts w:eastAsiaTheme="minorHAnsi"/>
      <w:lang w:eastAsia="en-US"/>
    </w:rPr>
  </w:style>
  <w:style w:type="paragraph" w:customStyle="1" w:styleId="CCE640783DCF418EAA7A85A81EE8FD995">
    <w:name w:val="CCE640783DCF418EAA7A85A81EE8FD995"/>
    <w:rsid w:val="008A7244"/>
    <w:rPr>
      <w:rFonts w:eastAsiaTheme="minorHAnsi"/>
      <w:lang w:eastAsia="en-US"/>
    </w:rPr>
  </w:style>
  <w:style w:type="paragraph" w:customStyle="1" w:styleId="921AEE3564854C88891A95AB7593930C6">
    <w:name w:val="921AEE3564854C88891A95AB7593930C6"/>
    <w:rsid w:val="008A7244"/>
    <w:rPr>
      <w:rFonts w:eastAsiaTheme="minorHAnsi"/>
      <w:lang w:eastAsia="en-US"/>
    </w:rPr>
  </w:style>
  <w:style w:type="paragraph" w:customStyle="1" w:styleId="34D9F1F4AB524797ABA7F1AECE5A38576">
    <w:name w:val="34D9F1F4AB524797ABA7F1AECE5A38576"/>
    <w:rsid w:val="008A7244"/>
    <w:rPr>
      <w:rFonts w:eastAsiaTheme="minorHAnsi"/>
      <w:lang w:eastAsia="en-US"/>
    </w:rPr>
  </w:style>
  <w:style w:type="paragraph" w:customStyle="1" w:styleId="AF2F20C4A6F94D739A9CAA8EFDD1A71A6">
    <w:name w:val="AF2F20C4A6F94D739A9CAA8EFDD1A71A6"/>
    <w:rsid w:val="008A7244"/>
    <w:rPr>
      <w:rFonts w:eastAsiaTheme="minorHAnsi"/>
      <w:lang w:eastAsia="en-US"/>
    </w:rPr>
  </w:style>
  <w:style w:type="paragraph" w:customStyle="1" w:styleId="C9E4FB0C0B5E41C2B26E7D4F27156B1A6">
    <w:name w:val="C9E4FB0C0B5E41C2B26E7D4F27156B1A6"/>
    <w:rsid w:val="008A7244"/>
    <w:rPr>
      <w:rFonts w:eastAsiaTheme="minorHAnsi"/>
      <w:lang w:eastAsia="en-US"/>
    </w:rPr>
  </w:style>
  <w:style w:type="paragraph" w:customStyle="1" w:styleId="62B742F253F143BA9E87BD9C09D2B25B6">
    <w:name w:val="62B742F253F143BA9E87BD9C09D2B25B6"/>
    <w:rsid w:val="008A7244"/>
    <w:rPr>
      <w:rFonts w:eastAsiaTheme="minorHAnsi"/>
      <w:lang w:eastAsia="en-US"/>
    </w:rPr>
  </w:style>
  <w:style w:type="paragraph" w:customStyle="1" w:styleId="BB39219BFDD243E2AE8F4523CBF7635E6">
    <w:name w:val="BB39219BFDD243E2AE8F4523CBF7635E6"/>
    <w:rsid w:val="008A7244"/>
    <w:rPr>
      <w:rFonts w:eastAsiaTheme="minorHAnsi"/>
      <w:lang w:eastAsia="en-US"/>
    </w:rPr>
  </w:style>
  <w:style w:type="paragraph" w:customStyle="1" w:styleId="609997CC9B854455B9570A02AE2865CE6">
    <w:name w:val="609997CC9B854455B9570A02AE2865CE6"/>
    <w:rsid w:val="008A7244"/>
    <w:rPr>
      <w:rFonts w:eastAsiaTheme="minorHAnsi"/>
      <w:lang w:eastAsia="en-US"/>
    </w:rPr>
  </w:style>
  <w:style w:type="paragraph" w:customStyle="1" w:styleId="56CFF765BAE84F7EA7DE5E3FAC48B98B6">
    <w:name w:val="56CFF765BAE84F7EA7DE5E3FAC48B98B6"/>
    <w:rsid w:val="008A7244"/>
    <w:rPr>
      <w:rFonts w:eastAsiaTheme="minorHAnsi"/>
      <w:lang w:eastAsia="en-US"/>
    </w:rPr>
  </w:style>
  <w:style w:type="paragraph" w:customStyle="1" w:styleId="77DA8840D37A4363A2D6621A81C97E096">
    <w:name w:val="77DA8840D37A4363A2D6621A81C97E096"/>
    <w:rsid w:val="008A7244"/>
    <w:rPr>
      <w:rFonts w:eastAsiaTheme="minorHAnsi"/>
      <w:lang w:eastAsia="en-US"/>
    </w:rPr>
  </w:style>
  <w:style w:type="paragraph" w:customStyle="1" w:styleId="694686D723B44D5FB792E4B15896995C6">
    <w:name w:val="694686D723B44D5FB792E4B15896995C6"/>
    <w:rsid w:val="008A7244"/>
    <w:rPr>
      <w:rFonts w:eastAsiaTheme="minorHAnsi"/>
      <w:lang w:eastAsia="en-US"/>
    </w:rPr>
  </w:style>
  <w:style w:type="paragraph" w:customStyle="1" w:styleId="0EB3D00A0F0641139C4ADD90CB9084816">
    <w:name w:val="0EB3D00A0F0641139C4ADD90CB9084816"/>
    <w:rsid w:val="008A7244"/>
    <w:rPr>
      <w:rFonts w:eastAsiaTheme="minorHAnsi"/>
      <w:lang w:eastAsia="en-US"/>
    </w:rPr>
  </w:style>
  <w:style w:type="paragraph" w:customStyle="1" w:styleId="DAD2195156F2456CB256CEB80000CFF66">
    <w:name w:val="DAD2195156F2456CB256CEB80000CFF66"/>
    <w:rsid w:val="008A7244"/>
    <w:rPr>
      <w:rFonts w:eastAsiaTheme="minorHAnsi"/>
      <w:lang w:eastAsia="en-US"/>
    </w:rPr>
  </w:style>
  <w:style w:type="paragraph" w:customStyle="1" w:styleId="C895322EF0E94763AC24FF14FBDCA37D6">
    <w:name w:val="C895322EF0E94763AC24FF14FBDCA37D6"/>
    <w:rsid w:val="008A7244"/>
    <w:rPr>
      <w:rFonts w:eastAsiaTheme="minorHAnsi"/>
      <w:lang w:eastAsia="en-US"/>
    </w:rPr>
  </w:style>
  <w:style w:type="paragraph" w:customStyle="1" w:styleId="CCE640783DCF418EAA7A85A81EE8FD996">
    <w:name w:val="CCE640783DCF418EAA7A85A81EE8FD996"/>
    <w:rsid w:val="008A7244"/>
    <w:rPr>
      <w:rFonts w:eastAsiaTheme="minorHAnsi"/>
      <w:lang w:eastAsia="en-US"/>
    </w:rPr>
  </w:style>
  <w:style w:type="paragraph" w:customStyle="1" w:styleId="942F71FC05014C6EA9716CD31BC7383F">
    <w:name w:val="942F71FC05014C6EA9716CD31BC7383F"/>
    <w:rsid w:val="007442D6"/>
  </w:style>
  <w:style w:type="paragraph" w:customStyle="1" w:styleId="22B68B64D0CB42F3ABF32960EDB0C30A">
    <w:name w:val="22B68B64D0CB42F3ABF32960EDB0C30A"/>
    <w:rsid w:val="00F30A38"/>
    <w:rPr>
      <w:lang w:val="en-GB" w:eastAsia="en-GB"/>
    </w:rPr>
  </w:style>
  <w:style w:type="paragraph" w:customStyle="1" w:styleId="C99E378F32724430BD15F4503EBA636D">
    <w:name w:val="C99E378F32724430BD15F4503EBA636D"/>
    <w:rsid w:val="00F30A38"/>
    <w:rPr>
      <w:lang w:val="en-GB" w:eastAsia="en-GB"/>
    </w:rPr>
  </w:style>
  <w:style w:type="paragraph" w:customStyle="1" w:styleId="2921ACAB182D49FEB37E5B622CA35DEA">
    <w:name w:val="2921ACAB182D49FEB37E5B622CA35DEA"/>
    <w:rsid w:val="00F30A38"/>
    <w:rPr>
      <w:lang w:val="en-GB" w:eastAsia="en-GB"/>
    </w:rPr>
  </w:style>
  <w:style w:type="paragraph" w:customStyle="1" w:styleId="4DA99ACD7C8342A690BE28B4EC4C075D">
    <w:name w:val="4DA99ACD7C8342A690BE28B4EC4C075D"/>
    <w:rsid w:val="00F30A38"/>
    <w:rPr>
      <w:lang w:val="en-GB" w:eastAsia="en-GB"/>
    </w:rPr>
  </w:style>
  <w:style w:type="paragraph" w:customStyle="1" w:styleId="030D4C49EA944CDDB75842CAE452CE0A">
    <w:name w:val="030D4C49EA944CDDB75842CAE452CE0A"/>
    <w:rsid w:val="00F30A38"/>
    <w:rPr>
      <w:lang w:val="en-GB" w:eastAsia="en-GB"/>
    </w:rPr>
  </w:style>
  <w:style w:type="paragraph" w:customStyle="1" w:styleId="3336A8CEC0D54099A190C4FBA425CB7F">
    <w:name w:val="3336A8CEC0D54099A190C4FBA425CB7F"/>
    <w:rsid w:val="0045749F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6EC2E-92EE-4A34-BE91-E0F3587E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3FE7540.dotm</Template>
  <TotalTime>0</TotalTime>
  <Pages>3</Pages>
  <Words>503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Abenstein</dc:creator>
  <cp:keywords/>
  <dc:description/>
  <cp:lastModifiedBy>Aurelia Abenstein</cp:lastModifiedBy>
  <cp:revision>57</cp:revision>
  <dcterms:created xsi:type="dcterms:W3CDTF">2018-11-08T13:08:00Z</dcterms:created>
  <dcterms:modified xsi:type="dcterms:W3CDTF">2019-10-09T08:42:00Z</dcterms:modified>
</cp:coreProperties>
</file>